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E67" w14:textId="77777777" w:rsidR="00244D1F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sétima Reunião Plenária Ordinária do Conselho de Arquitetura e Urbanismo do Amapá – CAU/AP</w:t>
      </w:r>
    </w:p>
    <w:p w14:paraId="0AE9B06D" w14:textId="77777777" w:rsidR="00244D1F" w:rsidRDefault="00244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21F241" w14:textId="598EFFB0" w:rsidR="00244D1F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C60539F" wp14:editId="3674B3C8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79214610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621E243" wp14:editId="4CF1FFAD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2090845757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cinco minutos do dia vinte e seis de ju</w:t>
      </w:r>
      <w:r w:rsidR="00BB004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Severino, o Assessor contábil Welideive Oliveira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o presidente iniciou plenária dando as boas-vindas aos presentes, e na oportunidade iniciou a reunião plenária pelo primeiro item de pauta, referente a análise e aprovação da reprogramação do orçamento de 2023, após a apresentação das informações detalhas plano a plano pelo assessor contábil, e sem ressalvas dos conselheiros, o Presidente considerou aprovado por unanimidade a proposta de reprogramação do orçamento 2023, para os devidos encaminhamentos ao CAU/BR. Passando para o próximo item de pauta, referente a situação da reforma da sede do CAU/AP, o Presidente comentou que a sede está ficando muito bonita e em fase de finalização de acabamentos, o que de fato é muito importante para que possamos ainda nesse semestre realizar a entrega da sede, com espaços otimizados, amplos e com acessibilidade. Passando para o próximo item de pauta, referente à situação da Pós-graduação com a UFRA, os conselheiros relataram que foi criada uma grande expectativa por parte dos arquitetos no Estado, haja vista tamanha importância a referida pós graduação representa para a categoria. Na oportunidade a Conselheira Géssica Nogueira, destacou que a equipe de coordenação do referido curso, estão em tramitações internas na UFRA, e que estão na fase final de organização de calendário, recursos e lançamento do edital para realização e lançamento do da 1ª especialização em Arquitetura da Paisagem, no Estado do Amapá.</w:t>
      </w:r>
    </w:p>
    <w:p w14:paraId="2B578B58" w14:textId="77777777" w:rsidR="00244D1F" w:rsidRDefault="00000000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Nada mais a tratar, o Presidente encerrou a reunião às onze horas e quinze minutos. Eu, Aline Aguiar Rodrigues, Secretária Geral do CAU/AP, lavrei a presente ata que </w:t>
      </w:r>
      <w:r>
        <w:rPr>
          <w:rFonts w:ascii="Arial" w:hAnsi="Arial" w:cs="Arial"/>
          <w:sz w:val="24"/>
          <w:szCs w:val="24"/>
        </w:rPr>
        <w:lastRenderedPageBreak/>
        <w:t>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58897FBE" w14:textId="77777777" w:rsidR="00244D1F" w:rsidRDefault="00244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F66E85" w14:textId="77777777" w:rsidR="00244D1F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AEA79CB" wp14:editId="104F5ACF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1149058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FABDA1" w14:textId="77777777" w:rsidR="00244D1F" w:rsidRDefault="00244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49B71B" w14:textId="77777777" w:rsidR="00244D1F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027D0D" w14:textId="77777777" w:rsidR="00244D1F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2884011D" w14:textId="77777777" w:rsidR="00244D1F" w:rsidRDefault="00244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2B8183" w14:textId="77777777" w:rsidR="00244D1F" w:rsidRDefault="00244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145F78" w14:textId="77777777" w:rsidR="00244D1F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F5B66A1" wp14:editId="007D0782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666771478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9F798D" w14:textId="77777777" w:rsidR="00244D1F" w:rsidRDefault="00244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06F2E9" w14:textId="77777777" w:rsidR="00244D1F" w:rsidRDefault="00244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A1A291" w14:textId="77777777" w:rsidR="00244D1F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4E69149" w14:textId="77777777" w:rsidR="00244D1F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244D1F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3948" w14:textId="77777777" w:rsidR="002728A6" w:rsidRDefault="002728A6">
      <w:pPr>
        <w:spacing w:after="0" w:line="240" w:lineRule="auto"/>
      </w:pPr>
      <w:r>
        <w:separator/>
      </w:r>
    </w:p>
  </w:endnote>
  <w:endnote w:type="continuationSeparator" w:id="0">
    <w:p w14:paraId="2D741C30" w14:textId="77777777" w:rsidR="002728A6" w:rsidRDefault="0027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F370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9BDEFD2" w14:textId="77777777" w:rsidR="00000000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1D8D" w14:textId="77777777" w:rsidR="002728A6" w:rsidRDefault="002728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E39F7" w14:textId="77777777" w:rsidR="002728A6" w:rsidRDefault="0027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BDFB" w14:textId="77777777" w:rsidR="00000000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08A39446" wp14:editId="067BF1EA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908876849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4D1F"/>
    <w:rsid w:val="00244D1F"/>
    <w:rsid w:val="002728A6"/>
    <w:rsid w:val="00701075"/>
    <w:rsid w:val="00732F94"/>
    <w:rsid w:val="00B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9367"/>
  <w15:docId w15:val="{CF2542AF-6F82-4910-8DB8-3FEE51E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2023-11-22T15:21:00Z</cp:lastPrinted>
  <dcterms:created xsi:type="dcterms:W3CDTF">2023-11-22T15:22:00Z</dcterms:created>
  <dcterms:modified xsi:type="dcterms:W3CDTF">2023-11-22T15:22:00Z</dcterms:modified>
</cp:coreProperties>
</file>