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A13E" w14:textId="77777777" w:rsidR="00E521DB" w:rsidRDefault="00E521D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E049C92" w14:textId="3D7636D2" w:rsidR="00E521DB" w:rsidRDefault="00000000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1</w:t>
      </w:r>
      <w:r w:rsidR="006245D1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W w:w="9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1134"/>
        <w:gridCol w:w="1085"/>
        <w:gridCol w:w="5516"/>
      </w:tblGrid>
      <w:tr w:rsidR="00E521DB" w14:paraId="6ECAEA16" w14:textId="7777777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706" w:type="dxa"/>
            <w:tcBorders>
              <w:top w:val="single" w:sz="8" w:space="0" w:color="A6A6A6"/>
              <w:left w:val="single" w:sz="4" w:space="0" w:color="A6A6A6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746BB" w14:textId="5F122E9D" w:rsidR="00E521DB" w:rsidRDefault="005038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000000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000000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6EE4" w14:textId="77777777" w:rsidR="00E521DB" w:rsidRDefault="00000000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09:15h</w:t>
            </w:r>
          </w:p>
        </w:tc>
        <w:tc>
          <w:tcPr>
            <w:tcW w:w="1085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FD71" w14:textId="77777777" w:rsidR="00E521DB" w:rsidRDefault="00E521DB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9F02" w14:textId="77777777" w:rsidR="00E521DB" w:rsidRDefault="00000000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 – MACAPÁ/AP</w:t>
            </w:r>
          </w:p>
        </w:tc>
      </w:tr>
    </w:tbl>
    <w:p w14:paraId="79835070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3DB1E208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C3924CB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745826B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0A93AAE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73D100F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C9DEA2F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12E0C02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E8F50D0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3B1C1C39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07381C9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A46D603" w14:textId="77777777" w:rsidR="00E521DB" w:rsidRDefault="00E521D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177"/>
        <w:gridCol w:w="1310"/>
      </w:tblGrid>
      <w:tr w:rsidR="00E521DB" w14:paraId="1B8FE961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EA55" w14:textId="77777777" w:rsidR="00E521DB" w:rsidRDefault="00000000">
            <w:pPr>
              <w:pStyle w:val="TableParagraph"/>
              <w:spacing w:before="15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B665" w14:textId="77777777" w:rsidR="00E521DB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E521DB" w14:paraId="3F427B51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8F9EA" w14:textId="77777777" w:rsidR="00E521DB" w:rsidRDefault="00000000">
            <w:pPr>
              <w:pStyle w:val="TableParagraph"/>
              <w:spacing w:before="13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7161" w14:textId="77777777" w:rsidR="00E521DB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E521DB" w14:paraId="393C0A7B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AD89" w14:textId="77777777" w:rsidR="00E521DB" w:rsidRDefault="00000000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SECRETÁRIA GERAL 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5C2E" w14:textId="77777777" w:rsidR="00E521DB" w:rsidRDefault="00000000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E521DB" w14:paraId="4AC9B4E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EC3F" w14:textId="77777777" w:rsidR="00E521DB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0560" w14:textId="77777777" w:rsidR="00E521DB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BEBEBE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92193" w14:textId="77777777" w:rsidR="00E521DB" w:rsidRDefault="00E521DB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21DB" w14:paraId="537D4DA1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0996" w14:textId="77777777" w:rsidR="00E521DB" w:rsidRDefault="00E521D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7DE8" w14:textId="77777777" w:rsidR="00E521DB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12E1" w14:textId="77777777" w:rsidR="00E521DB" w:rsidRDefault="00E521DB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E521DB" w14:paraId="4C8179C3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F820" w14:textId="77777777" w:rsidR="00E521DB" w:rsidRDefault="00E521D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  <w:p w14:paraId="7796A6E8" w14:textId="77777777" w:rsidR="00E521DB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16D4" w14:textId="77777777" w:rsidR="00E521DB" w:rsidRDefault="00E521DB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A94C" w14:textId="77777777" w:rsidR="00E521DB" w:rsidRDefault="00E521DB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1E290DAD" w14:textId="77777777" w:rsidR="00E521DB" w:rsidRDefault="00E521D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E521DB" w14:paraId="658A21BE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6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658A" w14:textId="77777777" w:rsidR="00E521DB" w:rsidRDefault="00000000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7F3D6237" w14:textId="047A8519" w:rsidR="00E521DB" w:rsidRDefault="00000000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Coordenadora da CPFOA/AP, Arquiteta e Urbanista GISELLE VILHENA AMORAS, agradeceu a presença de todos e deu início aos trabalhos da 1</w:t>
      </w:r>
      <w:r w:rsidR="006245D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ª Reunião Ordinária da CPFOA/CAU/AP. </w:t>
      </w:r>
    </w:p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1"/>
      </w:tblGrid>
      <w:tr w:rsidR="00E521DB" w14:paraId="7134C1AE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7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E345" w14:textId="77777777" w:rsidR="00E521DB" w:rsidRDefault="00000000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0FF7148B" w14:textId="2B8D3C5D" w:rsidR="00E521DB" w:rsidRDefault="00000000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>
        <w:rPr>
          <w:rFonts w:ascii="Arial Narrow" w:hAnsi="Arial Narrow"/>
          <w:b/>
          <w:sz w:val="24"/>
          <w:szCs w:val="24"/>
          <w:lang w:val="pt-BR"/>
        </w:rPr>
        <w:tab/>
      </w:r>
      <w:r w:rsidR="006245D1" w:rsidRPr="006245D1">
        <w:rPr>
          <w:rFonts w:ascii="Arial Narrow" w:hAnsi="Arial Narrow"/>
          <w:b/>
          <w:sz w:val="24"/>
          <w:szCs w:val="24"/>
          <w:lang w:val="pt-BR"/>
        </w:rPr>
        <w:t xml:space="preserve">Aprovação do orçamento CAU/AP 2023: </w:t>
      </w:r>
      <w:r w:rsidR="006245D1" w:rsidRPr="006245D1">
        <w:rPr>
          <w:rFonts w:ascii="Arial Narrow" w:hAnsi="Arial Narrow"/>
          <w:bCs/>
          <w:sz w:val="24"/>
          <w:szCs w:val="24"/>
          <w:lang w:val="pt-BR"/>
        </w:rPr>
        <w:t>Aprovado por unanimidade o planejamento orçamentário 2023 do CAU/AP.</w:t>
      </w:r>
    </w:p>
    <w:p w14:paraId="14DBD45E" w14:textId="77777777" w:rsidR="00E521DB" w:rsidRDefault="00E521DB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  <w:rPr>
          <w:rFonts w:ascii="Arial Narrow" w:hAnsi="Arial Narrow"/>
          <w:sz w:val="24"/>
          <w:szCs w:val="24"/>
          <w:lang w:val="pt-BR"/>
        </w:rPr>
      </w:pPr>
    </w:p>
    <w:p w14:paraId="506ED2A5" w14:textId="77777777" w:rsidR="00E521DB" w:rsidRDefault="00000000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0952E4" wp14:editId="39BDB0C5">
            <wp:simplePos x="0" y="0"/>
            <wp:positionH relativeFrom="column">
              <wp:posOffset>2849431</wp:posOffset>
            </wp:positionH>
            <wp:positionV relativeFrom="paragraph">
              <wp:posOffset>685677</wp:posOffset>
            </wp:positionV>
            <wp:extent cx="514980" cy="1894837"/>
            <wp:effectExtent l="14921" t="4129" r="14292" b="14291"/>
            <wp:wrapNone/>
            <wp:docPr id="1845697263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14980" cy="1894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  <w:lang w:val="pt-BR"/>
        </w:rPr>
        <w:t xml:space="preserve">2.2 - </w:t>
      </w:r>
      <w:r>
        <w:rPr>
          <w:rFonts w:ascii="Arial Narrow" w:hAnsi="Arial Narrow"/>
          <w:sz w:val="24"/>
          <w:szCs w:val="24"/>
          <w:lang w:val="pt-BR"/>
        </w:rPr>
        <w:t>Conforme determina o art. 40, inciso I do Regimento Interno, neste ato submete a presente deliberação à apreciação e decisão final do Plenário do CAU/AP.</w:t>
      </w:r>
    </w:p>
    <w:tbl>
      <w:tblPr>
        <w:tblW w:w="9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E521DB" w14:paraId="3170D62D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7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DC22" w14:textId="77777777" w:rsidR="00E521DB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50D53D4F" w14:textId="65ADF5B7" w:rsidR="00E521DB" w:rsidRDefault="00000000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Nada mais havendo a tratar, foi encerrada a 1</w:t>
      </w:r>
      <w:r w:rsidR="006245D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ª Reunião Ordinária da CPFOA-CAU/AP.</w:t>
      </w:r>
    </w:p>
    <w:p w14:paraId="1F9DEC0C" w14:textId="77777777" w:rsidR="00E521DB" w:rsidRDefault="00000000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087554DD" w14:textId="77777777" w:rsidR="00E521DB" w:rsidRDefault="00000000">
      <w:pPr>
        <w:pStyle w:val="Default"/>
        <w:tabs>
          <w:tab w:val="left" w:pos="5490"/>
          <w:tab w:val="left" w:pos="6300"/>
        </w:tabs>
        <w:spacing w:line="276" w:lineRule="auto"/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18456739" w14:textId="77777777" w:rsidR="00E521DB" w:rsidRDefault="00E521DB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3995AD61" w14:textId="77777777" w:rsidR="00E521DB" w:rsidRDefault="00E521DB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3E293A81" w14:textId="77777777" w:rsidR="00E521DB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GISELLE VILHENA AMORAS</w:t>
      </w:r>
    </w:p>
    <w:p w14:paraId="4EB63FA7" w14:textId="77777777" w:rsidR="00E521DB" w:rsidRDefault="00000000">
      <w:pPr>
        <w:spacing w:after="0" w:line="240" w:lineRule="auto"/>
        <w:ind w:left="714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Coordenadora da CPFOA do CAU/AP</w:t>
      </w:r>
    </w:p>
    <w:p w14:paraId="40B4CCE0" w14:textId="77777777" w:rsidR="00E521DB" w:rsidRDefault="00000000">
      <w:pPr>
        <w:spacing w:after="0" w:line="240" w:lineRule="auto"/>
        <w:ind w:left="714"/>
        <w:jc w:val="center"/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D335B65" wp14:editId="764605C2">
            <wp:simplePos x="0" y="0"/>
            <wp:positionH relativeFrom="column">
              <wp:posOffset>1702951</wp:posOffset>
            </wp:positionH>
            <wp:positionV relativeFrom="paragraph">
              <wp:posOffset>147072</wp:posOffset>
            </wp:positionV>
            <wp:extent cx="3187698" cy="498759"/>
            <wp:effectExtent l="0" t="0" r="0" b="0"/>
            <wp:wrapNone/>
            <wp:docPr id="755092145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30695" b="21554"/>
                    <a:stretch>
                      <a:fillRect/>
                    </a:stretch>
                  </pic:blipFill>
                  <pic:spPr>
                    <a:xfrm>
                      <a:off x="0" y="0"/>
                      <a:ext cx="3187698" cy="49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32473BB" w14:textId="77777777" w:rsidR="00E521DB" w:rsidRDefault="00000000">
      <w:pPr>
        <w:tabs>
          <w:tab w:val="center" w:pos="5105"/>
          <w:tab w:val="left" w:pos="7065"/>
        </w:tabs>
        <w:spacing w:after="0" w:line="240" w:lineRule="auto"/>
        <w:ind w:left="714"/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757DC08" wp14:editId="00A12927">
            <wp:simplePos x="0" y="0"/>
            <wp:positionH relativeFrom="column">
              <wp:posOffset>3087024</wp:posOffset>
            </wp:positionH>
            <wp:positionV relativeFrom="paragraph">
              <wp:posOffset>12572</wp:posOffset>
            </wp:positionV>
            <wp:extent cx="302895" cy="1741173"/>
            <wp:effectExtent l="4761" t="14289" r="6666" b="6666"/>
            <wp:wrapNone/>
            <wp:docPr id="183943326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sz w:val="16"/>
          <w:szCs w:val="16"/>
        </w:rPr>
        <w:tab/>
      </w:r>
    </w:p>
    <w:p w14:paraId="5878BC47" w14:textId="77777777" w:rsidR="00E521DB" w:rsidRDefault="00000000">
      <w:pPr>
        <w:spacing w:after="0" w:line="240" w:lineRule="auto"/>
        <w:ind w:left="714"/>
        <w:jc w:val="center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41B47597" wp14:editId="430FF314">
                <wp:extent cx="299722" cy="299722"/>
                <wp:effectExtent l="0" t="0" r="5078" b="5078"/>
                <wp:docPr id="2000240582" name="Retângulo 3" descr="blob:https://web.whatsapp.com/018c4817-6389-4694-9bd4-8f6ea4f565e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2" cy="29972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569FB2E" id="Retângulo 3" o:spid="_x0000_s1026" alt="blob:https://web.whatsapp.com/018c4817-6389-4694-9bd4-8f6ea4f565e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" filled="f" stroked="f">
                <v:textbox inset="0,0,0,0"/>
                <w10:anchorlock/>
              </v:rect>
            </w:pict>
          </mc:Fallback>
        </mc:AlternateContent>
      </w:r>
      <w:r>
        <w:rPr>
          <w:rFonts w:ascii="Arial Narrow" w:hAnsi="Arial Narrow"/>
          <w:b/>
          <w:bCs/>
          <w:sz w:val="24"/>
          <w:szCs w:val="24"/>
        </w:rPr>
        <w:t xml:space="preserve"> JULIANE GONÇALVES DA SILVA</w:t>
      </w:r>
    </w:p>
    <w:p w14:paraId="2ADBC6A3" w14:textId="77777777" w:rsidR="00E521DB" w:rsidRDefault="00000000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4C6022B2" w14:textId="77777777" w:rsidR="00E521DB" w:rsidRDefault="00E521DB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1F1FEB72" w14:textId="77777777" w:rsidR="00E521DB" w:rsidRDefault="00000000">
      <w:pPr>
        <w:tabs>
          <w:tab w:val="left" w:pos="6296"/>
        </w:tabs>
        <w:spacing w:after="0" w:line="240" w:lineRule="auto"/>
        <w:ind w:left="714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ab/>
      </w:r>
    </w:p>
    <w:p w14:paraId="269833A8" w14:textId="77777777" w:rsidR="00E521DB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RENATO RÊGO RIBEIRO</w:t>
      </w:r>
    </w:p>
    <w:p w14:paraId="38027332" w14:textId="77777777" w:rsidR="00E521DB" w:rsidRDefault="00000000">
      <w:pPr>
        <w:spacing w:after="0" w:line="240" w:lineRule="auto"/>
        <w:ind w:left="714"/>
        <w:jc w:val="center"/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510A23B9" w14:textId="77777777" w:rsidR="00E521DB" w:rsidRDefault="00E521DB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</w:p>
    <w:sectPr w:rsidR="00E521DB">
      <w:headerReference w:type="default" r:id="rId10"/>
      <w:footerReference w:type="default" r:id="rId11"/>
      <w:pgSz w:w="11906" w:h="16838"/>
      <w:pgMar w:top="1417" w:right="1134" w:bottom="284" w:left="1276" w:header="708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81B2" w14:textId="77777777" w:rsidR="00720B40" w:rsidRDefault="00720B40">
      <w:pPr>
        <w:spacing w:after="0" w:line="240" w:lineRule="auto"/>
      </w:pPr>
      <w:r>
        <w:separator/>
      </w:r>
    </w:p>
  </w:endnote>
  <w:endnote w:type="continuationSeparator" w:id="0">
    <w:p w14:paraId="57E3799D" w14:textId="77777777" w:rsidR="00720B40" w:rsidRDefault="007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9E6B" w14:textId="77777777" w:rsidR="00BA5A67" w:rsidRDefault="00000000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>
      <w:rPr>
        <w:rFonts w:ascii="Tahoma" w:hAnsi="Tahoma" w:cs="Tahoma"/>
        <w:color w:val="19434F"/>
        <w:sz w:val="16"/>
        <w:szCs w:val="16"/>
      </w:rPr>
      <w:t>Av. Caramuru, 356 - Beirol - CEP 68.902-100 - Macapá/AP | Tel. (096) 3223 6194</w:t>
    </w:r>
  </w:p>
  <w:p w14:paraId="6D9D6D7F" w14:textId="77777777" w:rsidR="00BA5A67" w:rsidRDefault="00000000">
    <w:pPr>
      <w:pStyle w:val="Rodap"/>
      <w:tabs>
        <w:tab w:val="center" w:pos="0"/>
      </w:tabs>
      <w:jc w:val="center"/>
    </w:pPr>
    <w:r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4B7EA071" w14:textId="77777777" w:rsidR="00BA5A67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846C" w14:textId="77777777" w:rsidR="00720B40" w:rsidRDefault="00720B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4A6A14" w14:textId="77777777" w:rsidR="00720B40" w:rsidRDefault="0072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6710" w14:textId="77777777" w:rsidR="00BA5A67" w:rsidRDefault="00000000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1A01C3" wp14:editId="67C23F80">
          <wp:simplePos x="0" y="0"/>
          <wp:positionH relativeFrom="margin">
            <wp:posOffset>-570018</wp:posOffset>
          </wp:positionH>
          <wp:positionV relativeFrom="margin">
            <wp:posOffset>-818982</wp:posOffset>
          </wp:positionV>
          <wp:extent cx="7600950" cy="1057275"/>
          <wp:effectExtent l="0" t="0" r="0" b="9525"/>
          <wp:wrapNone/>
          <wp:docPr id="1167992305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F5DDF"/>
    <w:multiLevelType w:val="multilevel"/>
    <w:tmpl w:val="1AA81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2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21DB"/>
    <w:rsid w:val="002F1103"/>
    <w:rsid w:val="00423649"/>
    <w:rsid w:val="00503882"/>
    <w:rsid w:val="006245D1"/>
    <w:rsid w:val="00720B40"/>
    <w:rsid w:val="00E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F6FC"/>
  <w15:docId w15:val="{666E0A10-AEB1-4500-A996-961BEE90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strike w:val="0"/>
      <w:dstrike w:val="0"/>
      <w:color w:val="9F7800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pPr>
      <w:spacing w:after="0" w:line="240" w:lineRule="auto"/>
    </w:pPr>
    <w:rPr>
      <w:rFonts w:ascii="Times" w:eastAsia="Cambria" w:hAnsi="Times"/>
      <w:sz w:val="20"/>
      <w:szCs w:val="20"/>
      <w:lang w:eastAsia="en-US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pPr>
      <w:widowControl w:val="0"/>
      <w:spacing w:after="0" w:line="269" w:lineRule="exact"/>
      <w:ind w:left="2280" w:hanging="154"/>
    </w:pPr>
    <w:rPr>
      <w:rFonts w:ascii="Times New Roman" w:hAnsi="Times New Roman"/>
      <w:lang w:val="en-US" w:eastAsia="en-US"/>
    </w:rPr>
  </w:style>
  <w:style w:type="character" w:customStyle="1" w:styleId="st">
    <w:name w:val="s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</cp:revision>
  <cp:lastPrinted>2023-05-04T14:56:00Z</cp:lastPrinted>
  <dcterms:created xsi:type="dcterms:W3CDTF">2023-05-04T14:57:00Z</dcterms:created>
  <dcterms:modified xsi:type="dcterms:W3CDTF">2023-05-04T14:57:00Z</dcterms:modified>
</cp:coreProperties>
</file>