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EE0F" w14:textId="77777777" w:rsidR="00324D36" w:rsidRDefault="00324D36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71466CF8" w14:textId="141AE9CF" w:rsidR="00324D36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1</w:t>
      </w:r>
      <w:r w:rsidR="00462735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085"/>
        <w:gridCol w:w="5516"/>
      </w:tblGrid>
      <w:tr w:rsidR="00324D36" w14:paraId="3447011B" w14:textId="7777777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56C9" w14:textId="590BDF70" w:rsidR="00324D36" w:rsidRDefault="00646F24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000000">
              <w:rPr>
                <w:rFonts w:ascii="Arial Narrow" w:hAnsi="Arial Narrow"/>
                <w:sz w:val="24"/>
                <w:szCs w:val="24"/>
              </w:rPr>
              <w:t>/1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000000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3E0D" w14:textId="291F5E4D" w:rsidR="00324D36" w:rsidRDefault="00000000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</w:t>
            </w:r>
            <w:r w:rsidR="00646F24"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5B2D" w14:textId="77777777" w:rsidR="00324D36" w:rsidRDefault="00324D36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C144" w14:textId="77777777" w:rsidR="00324D36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23023384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67F061A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19E14B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5E4EFE2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AD391D6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18E8553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39D9F0A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0EB0CF7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45D1A65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2CA9D83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2097825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052D6D7" w14:textId="77777777" w:rsidR="00324D36" w:rsidRDefault="00324D36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77"/>
        <w:gridCol w:w="1310"/>
      </w:tblGrid>
      <w:tr w:rsidR="00324D36" w14:paraId="1417B5F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E72C" w14:textId="77777777" w:rsidR="00324D36" w:rsidRDefault="00000000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607F" w14:textId="77777777" w:rsidR="00324D36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324D36" w14:paraId="538B351D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7A2F" w14:textId="77777777" w:rsidR="00324D36" w:rsidRDefault="00000000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3DA8" w14:textId="77777777" w:rsidR="00324D36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324D36" w14:paraId="04F65127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86A2" w14:textId="77777777" w:rsidR="00324D36" w:rsidRDefault="00000000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BA4F" w14:textId="77777777" w:rsidR="00324D36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324D36" w14:paraId="54EA345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0095" w14:textId="77777777" w:rsidR="00324D36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55E7" w14:textId="77777777" w:rsidR="00324D36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6FD6" w14:textId="77777777" w:rsidR="00324D36" w:rsidRDefault="00324D36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4D36" w14:paraId="3BCC17CA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DD85" w14:textId="77777777" w:rsidR="00324D36" w:rsidRDefault="00324D36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05D8" w14:textId="77777777" w:rsidR="00324D36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F0BB" w14:textId="77777777" w:rsidR="00324D36" w:rsidRDefault="00324D36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24D36" w14:paraId="562DEE4C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82C4" w14:textId="77777777" w:rsidR="00324D36" w:rsidRDefault="00324D36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14:paraId="2ADA5FA3" w14:textId="77777777" w:rsidR="00324D36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C02B" w14:textId="77777777" w:rsidR="00324D36" w:rsidRDefault="00324D36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DDD4" w14:textId="77777777" w:rsidR="00324D36" w:rsidRDefault="00324D36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3B1BC31C" w14:textId="77777777" w:rsidR="00324D36" w:rsidRDefault="00324D36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324D36" w14:paraId="5B59CC50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D96C" w14:textId="77777777" w:rsidR="00324D36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1F000F3A" w14:textId="7473338B" w:rsidR="00324D36" w:rsidRDefault="00000000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Coordenadora da CPFOA/AP, Arquiteta e Urbanista GISELLE VILHENA AMORAS, agradeceu a presença de todos e deu início aos trabalhos da 1</w:t>
      </w:r>
      <w:r w:rsidR="0046273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324D36" w14:paraId="347029E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E8B4" w14:textId="77777777" w:rsidR="00324D36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7BC270A3" w14:textId="533CDC7C" w:rsidR="002062B2" w:rsidRDefault="00000000" w:rsidP="002062B2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207"/>
        <w:contextualSpacing/>
        <w:jc w:val="both"/>
        <w:textAlignment w:val="auto"/>
        <w:rPr>
          <w:rFonts w:ascii="Arial Narrow" w:hAnsi="Arial Narrow"/>
          <w:sz w:val="24"/>
          <w:szCs w:val="24"/>
          <w:lang w:eastAsia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</w:t>
      </w:r>
      <w:r w:rsidR="002062B2">
        <w:rPr>
          <w:rFonts w:ascii="Arial Narrow" w:hAnsi="Arial Narrow"/>
          <w:b/>
          <w:sz w:val="24"/>
          <w:szCs w:val="24"/>
          <w:lang w:val="pt-BR"/>
        </w:rPr>
        <w:t xml:space="preserve">. </w:t>
      </w:r>
      <w:r w:rsidR="002062B2">
        <w:rPr>
          <w:rFonts w:ascii="Arial Narrow" w:hAnsi="Arial Narrow"/>
          <w:b/>
          <w:bCs/>
          <w:sz w:val="24"/>
          <w:szCs w:val="24"/>
          <w:lang w:eastAsia="pt-BR"/>
        </w:rPr>
        <w:t>A</w:t>
      </w:r>
      <w:r w:rsidR="002062B2" w:rsidRPr="00B533E6">
        <w:rPr>
          <w:rFonts w:ascii="Arial Narrow" w:hAnsi="Arial Narrow"/>
          <w:b/>
          <w:bCs/>
          <w:sz w:val="24"/>
          <w:szCs w:val="24"/>
          <w:lang w:eastAsia="pt-BR"/>
        </w:rPr>
        <w:t xml:space="preserve">provação do </w:t>
      </w:r>
      <w:proofErr w:type="spellStart"/>
      <w:r w:rsidR="002062B2" w:rsidRPr="00B533E6">
        <w:rPr>
          <w:rFonts w:ascii="Arial Narrow" w:hAnsi="Arial Narrow"/>
          <w:b/>
          <w:bCs/>
          <w:sz w:val="24"/>
          <w:szCs w:val="24"/>
          <w:lang w:eastAsia="pt-BR"/>
        </w:rPr>
        <w:t>calendário</w:t>
      </w:r>
      <w:proofErr w:type="spellEnd"/>
      <w:r w:rsidR="002062B2" w:rsidRPr="00B533E6">
        <w:rPr>
          <w:rFonts w:ascii="Arial Narrow" w:hAnsi="Arial Narrow"/>
          <w:b/>
          <w:bCs/>
          <w:sz w:val="24"/>
          <w:szCs w:val="24"/>
          <w:lang w:eastAsia="pt-BR"/>
        </w:rPr>
        <w:t xml:space="preserve"> 2023</w:t>
      </w:r>
      <w:r w:rsidR="002062B2" w:rsidRPr="0010695D">
        <w:rPr>
          <w:rFonts w:ascii="Arial Narrow" w:hAnsi="Arial Narrow"/>
          <w:b/>
          <w:bCs/>
          <w:sz w:val="24"/>
          <w:szCs w:val="24"/>
          <w:lang w:eastAsia="pt-BR"/>
        </w:rPr>
        <w:t>:</w:t>
      </w:r>
      <w:r w:rsidR="002062B2" w:rsidRPr="00784AB8">
        <w:rPr>
          <w:rFonts w:ascii="Arial Narrow" w:hAnsi="Arial Narrow"/>
          <w:b/>
          <w:lang w:eastAsia="pt-BR"/>
        </w:rPr>
        <w:t xml:space="preserve"> </w:t>
      </w:r>
      <w:proofErr w:type="spellStart"/>
      <w:r w:rsidR="002062B2" w:rsidRPr="005C36A7">
        <w:rPr>
          <w:rFonts w:ascii="Arial Narrow" w:hAnsi="Arial Narrow"/>
          <w:sz w:val="24"/>
          <w:szCs w:val="24"/>
          <w:lang w:eastAsia="pt-BR"/>
        </w:rPr>
        <w:t>Aprovado</w:t>
      </w:r>
      <w:proofErr w:type="spellEnd"/>
      <w:r w:rsidR="002062B2" w:rsidRPr="005C36A7">
        <w:rPr>
          <w:rFonts w:ascii="Arial Narrow" w:hAnsi="Arial Narrow"/>
          <w:sz w:val="24"/>
          <w:szCs w:val="24"/>
          <w:lang w:eastAsia="pt-BR"/>
        </w:rPr>
        <w:t xml:space="preserve"> por unanimidade o </w:t>
      </w:r>
      <w:proofErr w:type="spellStart"/>
      <w:r w:rsidR="002062B2" w:rsidRPr="005C36A7">
        <w:rPr>
          <w:rFonts w:ascii="Arial Narrow" w:hAnsi="Arial Narrow"/>
          <w:sz w:val="24"/>
          <w:szCs w:val="24"/>
          <w:lang w:eastAsia="pt-BR"/>
        </w:rPr>
        <w:t>calendário</w:t>
      </w:r>
      <w:proofErr w:type="spellEnd"/>
      <w:r w:rsidR="002062B2" w:rsidRPr="005C36A7">
        <w:rPr>
          <w:rFonts w:ascii="Arial Narrow" w:hAnsi="Arial Narrow"/>
          <w:sz w:val="24"/>
          <w:szCs w:val="24"/>
          <w:lang w:eastAsia="pt-BR"/>
        </w:rPr>
        <w:t xml:space="preserve"> 2023 do CAU/AP</w:t>
      </w:r>
      <w:r w:rsidR="002062B2">
        <w:rPr>
          <w:rFonts w:ascii="Arial Narrow" w:hAnsi="Arial Narrow"/>
          <w:sz w:val="24"/>
          <w:szCs w:val="24"/>
          <w:lang w:eastAsia="pt-BR"/>
        </w:rPr>
        <w:t>.</w:t>
      </w:r>
    </w:p>
    <w:p w14:paraId="2BE28FC5" w14:textId="77777777" w:rsidR="00324D36" w:rsidRDefault="00324D36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  <w:rPr>
          <w:rFonts w:ascii="Arial Narrow" w:hAnsi="Arial Narrow"/>
          <w:sz w:val="24"/>
          <w:szCs w:val="24"/>
          <w:lang w:val="pt-BR"/>
        </w:rPr>
      </w:pPr>
    </w:p>
    <w:p w14:paraId="2DB2437F" w14:textId="77777777" w:rsidR="00324D36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8F7BB4" wp14:editId="65898C0B">
            <wp:simplePos x="0" y="0"/>
            <wp:positionH relativeFrom="column">
              <wp:posOffset>2849431</wp:posOffset>
            </wp:positionH>
            <wp:positionV relativeFrom="paragraph">
              <wp:posOffset>685667</wp:posOffset>
            </wp:positionV>
            <wp:extent cx="514980" cy="1894837"/>
            <wp:effectExtent l="14921" t="4129" r="14292" b="14291"/>
            <wp:wrapNone/>
            <wp:docPr id="1736308625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324D36" w14:paraId="2889B84A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2B31" w14:textId="77777777" w:rsidR="00324D36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466FBF48" w14:textId="03E41520" w:rsidR="00324D36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1</w:t>
      </w:r>
      <w:r w:rsidR="0046273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ª Reunião Ordinária da CPFOA-CAU/AP.</w:t>
      </w:r>
    </w:p>
    <w:p w14:paraId="480A032C" w14:textId="77777777" w:rsidR="00324D36" w:rsidRDefault="00000000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43289CE8" w14:textId="77777777" w:rsidR="00324D36" w:rsidRDefault="00000000">
      <w:pPr>
        <w:pStyle w:val="Default"/>
        <w:tabs>
          <w:tab w:val="left" w:pos="5490"/>
          <w:tab w:val="left" w:pos="6300"/>
        </w:tabs>
        <w:spacing w:line="276" w:lineRule="auto"/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81835AB" w14:textId="77777777" w:rsidR="00324D36" w:rsidRDefault="00324D36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23CF9C3E" w14:textId="77777777" w:rsidR="00324D36" w:rsidRDefault="00324D36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6EA9B60F" w14:textId="77777777" w:rsidR="00324D36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GISELLE VILHENA AMORAS</w:t>
      </w:r>
    </w:p>
    <w:p w14:paraId="7FBA5ED9" w14:textId="77777777" w:rsidR="00324D36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da CPFOA do CAU/AP</w:t>
      </w:r>
    </w:p>
    <w:p w14:paraId="2BD59F59" w14:textId="77777777" w:rsidR="00324D36" w:rsidRDefault="00000000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8CE7229" wp14:editId="52FE8BE0">
            <wp:simplePos x="0" y="0"/>
            <wp:positionH relativeFrom="column">
              <wp:posOffset>1702951</wp:posOffset>
            </wp:positionH>
            <wp:positionV relativeFrom="paragraph">
              <wp:posOffset>147072</wp:posOffset>
            </wp:positionV>
            <wp:extent cx="3187698" cy="498759"/>
            <wp:effectExtent l="0" t="0" r="0" b="0"/>
            <wp:wrapNone/>
            <wp:docPr id="921746596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4EDE31" w14:textId="77777777" w:rsidR="00324D36" w:rsidRDefault="00000000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48E952" wp14:editId="2A2B9335">
            <wp:simplePos x="0" y="0"/>
            <wp:positionH relativeFrom="column">
              <wp:posOffset>3087024</wp:posOffset>
            </wp:positionH>
            <wp:positionV relativeFrom="paragraph">
              <wp:posOffset>12562</wp:posOffset>
            </wp:positionV>
            <wp:extent cx="302895" cy="1741173"/>
            <wp:effectExtent l="4761" t="14289" r="6666" b="6666"/>
            <wp:wrapNone/>
            <wp:docPr id="156188152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15AED4DF" w14:textId="77777777" w:rsidR="00324D36" w:rsidRDefault="00000000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4BB165E" wp14:editId="7856043D">
                <wp:extent cx="299722" cy="299722"/>
                <wp:effectExtent l="0" t="0" r="5078" b="5078"/>
                <wp:docPr id="1715195655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2" cy="2997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CEFF95A" id="Retângulo 3" o:spid="_x0000_s1026" alt="blob:https://web.whatsapp.com/018c4817-6389-4694-9bd4-8f6ea4f565e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6F292508" w14:textId="77777777" w:rsidR="00324D36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187EA2B0" w14:textId="77777777" w:rsidR="00324D36" w:rsidRDefault="00324D36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4D33FA4D" w14:textId="77777777" w:rsidR="00324D36" w:rsidRDefault="00000000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5E1636EF" w14:textId="77777777" w:rsidR="00324D36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15465C4C" w14:textId="77777777" w:rsidR="00324D36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474F918C" w14:textId="77777777" w:rsidR="00324D36" w:rsidRDefault="00324D36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sectPr w:rsidR="00324D36">
      <w:headerReference w:type="default" r:id="rId10"/>
      <w:footerReference w:type="default" r:id="rId11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DAFC" w14:textId="77777777" w:rsidR="00047F74" w:rsidRDefault="00047F74">
      <w:pPr>
        <w:spacing w:after="0" w:line="240" w:lineRule="auto"/>
      </w:pPr>
      <w:r>
        <w:separator/>
      </w:r>
    </w:p>
  </w:endnote>
  <w:endnote w:type="continuationSeparator" w:id="0">
    <w:p w14:paraId="638DEE4B" w14:textId="77777777" w:rsidR="00047F74" w:rsidRDefault="0004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93A0" w14:textId="77777777" w:rsidR="00C35477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68C315A6" w14:textId="77777777" w:rsidR="00C35477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1F2267CF" w14:textId="77777777" w:rsidR="00C3547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A9B4" w14:textId="77777777" w:rsidR="00047F74" w:rsidRDefault="00047F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E639F" w14:textId="77777777" w:rsidR="00047F74" w:rsidRDefault="0004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754" w14:textId="77777777" w:rsidR="00C35477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EDDD97" wp14:editId="2D5AC844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1843187663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242FF"/>
    <w:multiLevelType w:val="multilevel"/>
    <w:tmpl w:val="C2B6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371F"/>
    <w:multiLevelType w:val="hybridMultilevel"/>
    <w:tmpl w:val="D0587F0C"/>
    <w:lvl w:ilvl="0" w:tplc="961E68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46654">
    <w:abstractNumId w:val="0"/>
  </w:num>
  <w:num w:numId="2" w16cid:durableId="88252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D36"/>
    <w:rsid w:val="00047F74"/>
    <w:rsid w:val="001B31DD"/>
    <w:rsid w:val="002062B2"/>
    <w:rsid w:val="00324D36"/>
    <w:rsid w:val="00462735"/>
    <w:rsid w:val="006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D8F7"/>
  <w15:docId w15:val="{6AFFCD8A-D03B-41BA-BFE6-26AE1F2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</cp:revision>
  <cp:lastPrinted>2023-05-04T14:58:00Z</cp:lastPrinted>
  <dcterms:created xsi:type="dcterms:W3CDTF">2023-05-04T14:58:00Z</dcterms:created>
  <dcterms:modified xsi:type="dcterms:W3CDTF">2023-05-04T14:58:00Z</dcterms:modified>
</cp:coreProperties>
</file>