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Nº </w:t>
      </w:r>
      <w:r w:rsidR="006737C4">
        <w:rPr>
          <w:rFonts w:ascii="Times New Roman" w:eastAsia="MS Mincho" w:hAnsi="Times New Roman"/>
          <w:b/>
          <w:sz w:val="24"/>
          <w:szCs w:val="24"/>
          <w:lang w:eastAsia="ar-SA"/>
        </w:rPr>
        <w:t>1</w:t>
      </w:r>
      <w:r w:rsidR="00B07FFD">
        <w:rPr>
          <w:rFonts w:ascii="Times New Roman" w:eastAsia="MS Mincho" w:hAnsi="Times New Roman"/>
          <w:b/>
          <w:sz w:val="24"/>
          <w:szCs w:val="24"/>
          <w:lang w:eastAsia="ar-SA"/>
        </w:rPr>
        <w:t>2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9C63D1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EB66CA">
        <w:rPr>
          <w:rFonts w:ascii="Times New Roman" w:eastAsia="MS Mincho" w:hAnsi="Times New Roman"/>
          <w:sz w:val="24"/>
          <w:szCs w:val="24"/>
          <w:lang w:eastAsia="ar-SA"/>
        </w:rPr>
        <w:t>07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EB66CA">
        <w:rPr>
          <w:rFonts w:ascii="Times New Roman" w:eastAsia="MS Mincho" w:hAnsi="Times New Roman"/>
          <w:sz w:val="24"/>
          <w:szCs w:val="24"/>
          <w:lang w:eastAsia="ar-SA"/>
        </w:rPr>
        <w:t>junho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245EE3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F42786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e</w:t>
      </w:r>
    </w:p>
    <w:p w:rsidR="00BA03C8" w:rsidRDefault="00BA03C8" w:rsidP="00673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C5577F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B07FFD" w:rsidRPr="00C5577F" w:rsidRDefault="00B07FFD" w:rsidP="006737C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75E9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B07FFD" w:rsidRPr="00C5577F" w:rsidRDefault="00B07FFD" w:rsidP="009C63D1">
      <w:pPr>
        <w:jc w:val="both"/>
        <w:rPr>
          <w:rFonts w:ascii="Times New Roman" w:hAnsi="Times New Roman"/>
          <w:b/>
          <w:sz w:val="24"/>
          <w:szCs w:val="24"/>
        </w:rPr>
      </w:pPr>
    </w:p>
    <w:p w:rsidR="00A674B9" w:rsidRDefault="00296D44" w:rsidP="006205C9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provisórios dos seguintes profissionais:</w:t>
      </w:r>
    </w:p>
    <w:p w:rsidR="006205C9" w:rsidRPr="006205C9" w:rsidRDefault="006205C9" w:rsidP="006205C9">
      <w:pPr>
        <w:pStyle w:val="PargrafodaLista"/>
        <w:spacing w:after="0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B07FFD" w:rsidRPr="00D92E34" w:rsidRDefault="00B07FFD" w:rsidP="00B07FFD">
      <w:pPr>
        <w:pStyle w:val="PargrafodaLista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Iris Iglezias De Lima d</w:t>
      </w:r>
      <w:r w:rsidRPr="00D92E34">
        <w:rPr>
          <w:rFonts w:ascii="Arial" w:hAnsi="Arial" w:cs="Arial"/>
          <w:color w:val="000000"/>
          <w:sz w:val="24"/>
          <w:szCs w:val="24"/>
          <w:shd w:val="clear" w:color="auto" w:fill="FFFFFF"/>
        </w:rPr>
        <w:t>e Oliveira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F05EDA" w:rsidRDefault="00B07FFD" w:rsidP="00B07FFD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FFD">
        <w:rPr>
          <w:rFonts w:ascii="Times New Roman" w:hAnsi="Times New Roman"/>
          <w:sz w:val="24"/>
          <w:szCs w:val="24"/>
        </w:rPr>
        <w:t>Luisa</w:t>
      </w:r>
      <w:proofErr w:type="spellEnd"/>
      <w:r w:rsidRPr="00B07FFD">
        <w:rPr>
          <w:rFonts w:ascii="Times New Roman" w:hAnsi="Times New Roman"/>
          <w:sz w:val="24"/>
          <w:szCs w:val="24"/>
        </w:rPr>
        <w:t xml:space="preserve"> Rangel Dantas </w:t>
      </w:r>
      <w:proofErr w:type="spellStart"/>
      <w:r w:rsidRPr="00B07FFD">
        <w:rPr>
          <w:rFonts w:ascii="Times New Roman" w:hAnsi="Times New Roman"/>
          <w:sz w:val="24"/>
          <w:szCs w:val="24"/>
        </w:rPr>
        <w:t>Lucien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07FFD" w:rsidRDefault="00B07FFD" w:rsidP="00B07FFD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B07FFD" w:rsidRDefault="00B07FFD" w:rsidP="00B07FFD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F05EDA" w:rsidRPr="006205C9" w:rsidRDefault="00F05EDA" w:rsidP="00F05EDA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 xml:space="preserve">Aprovar os registros </w:t>
      </w:r>
      <w:r>
        <w:rPr>
          <w:rFonts w:ascii="Times New Roman" w:hAnsi="Times New Roman"/>
          <w:b/>
          <w:sz w:val="24"/>
          <w:szCs w:val="24"/>
        </w:rPr>
        <w:t>definitivos</w:t>
      </w:r>
      <w:r w:rsidRPr="00A674B9">
        <w:rPr>
          <w:rFonts w:ascii="Times New Roman" w:hAnsi="Times New Roman"/>
          <w:b/>
          <w:sz w:val="24"/>
          <w:szCs w:val="24"/>
        </w:rPr>
        <w:t xml:space="preserve"> dos seguintes profissionais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05C9" w:rsidRPr="006205C9" w:rsidRDefault="006205C9" w:rsidP="006205C9">
      <w:pPr>
        <w:pStyle w:val="PargrafodaLista"/>
        <w:ind w:left="1571"/>
        <w:jc w:val="both"/>
        <w:rPr>
          <w:rFonts w:ascii="Times New Roman" w:hAnsi="Times New Roman"/>
          <w:sz w:val="4"/>
          <w:szCs w:val="24"/>
        </w:rPr>
      </w:pPr>
    </w:p>
    <w:p w:rsidR="00F05EDA" w:rsidRPr="00B07FFD" w:rsidRDefault="00B07FFD" w:rsidP="00B07FFD">
      <w:pPr>
        <w:pStyle w:val="Pargrafoda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7FFD">
        <w:rPr>
          <w:rFonts w:ascii="Arial" w:hAnsi="Arial" w:cs="Arial"/>
          <w:sz w:val="24"/>
          <w:szCs w:val="24"/>
          <w:shd w:val="clear" w:color="auto" w:fill="FFFFFF"/>
        </w:rPr>
        <w:t>Gabriela Nery Santiago;</w:t>
      </w:r>
    </w:p>
    <w:p w:rsidR="00B07FFD" w:rsidRPr="00B07FFD" w:rsidRDefault="00B07FFD" w:rsidP="00B07FFD">
      <w:pPr>
        <w:pStyle w:val="Pargrafoda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7FFD">
        <w:rPr>
          <w:rFonts w:ascii="Arial" w:hAnsi="Arial" w:cs="Arial"/>
          <w:sz w:val="24"/>
          <w:szCs w:val="24"/>
          <w:shd w:val="clear" w:color="auto" w:fill="FFFFFF"/>
        </w:rPr>
        <w:t>Adson Victor Sousa de Oliveira;</w:t>
      </w:r>
    </w:p>
    <w:p w:rsidR="00B07FFD" w:rsidRDefault="00B07FFD" w:rsidP="00B07FFD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92E34">
        <w:rPr>
          <w:rFonts w:ascii="Arial" w:hAnsi="Arial" w:cs="Arial"/>
          <w:sz w:val="24"/>
          <w:szCs w:val="24"/>
          <w:shd w:val="clear" w:color="auto" w:fill="FFFFFF"/>
        </w:rPr>
        <w:t>Cirlene</w:t>
      </w:r>
      <w:proofErr w:type="spellEnd"/>
      <w:r w:rsidRPr="00D92E34">
        <w:rPr>
          <w:rFonts w:ascii="Arial" w:hAnsi="Arial" w:cs="Arial"/>
          <w:sz w:val="24"/>
          <w:szCs w:val="24"/>
          <w:shd w:val="clear" w:color="auto" w:fill="FFFFFF"/>
        </w:rPr>
        <w:t xml:space="preserve"> Da Silva Rodrigues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6205C9" w:rsidRDefault="00B07FFD" w:rsidP="00B07FFD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Paloma Pantoja da Silva.</w:t>
      </w:r>
    </w:p>
    <w:p w:rsidR="00B07FFD" w:rsidRDefault="00B07FFD" w:rsidP="00B07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07FFD" w:rsidRDefault="00B07FFD" w:rsidP="00B07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B07FFD" w:rsidRDefault="00B07FFD" w:rsidP="00B07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737C4" w:rsidRPr="006205C9" w:rsidRDefault="006737C4" w:rsidP="006205C9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d</w:t>
      </w:r>
      <w:r>
        <w:rPr>
          <w:rFonts w:ascii="Times New Roman" w:hAnsi="Times New Roman"/>
          <w:b/>
          <w:sz w:val="24"/>
          <w:szCs w:val="24"/>
        </w:rPr>
        <w:t>a</w:t>
      </w:r>
      <w:r w:rsidRPr="00A674B9">
        <w:rPr>
          <w:rFonts w:ascii="Times New Roman" w:hAnsi="Times New Roman"/>
          <w:b/>
          <w:sz w:val="24"/>
          <w:szCs w:val="24"/>
        </w:rPr>
        <w:t xml:space="preserve">s seguintes </w:t>
      </w:r>
      <w:r>
        <w:rPr>
          <w:rFonts w:ascii="Times New Roman" w:hAnsi="Times New Roman"/>
          <w:b/>
          <w:sz w:val="24"/>
          <w:szCs w:val="24"/>
        </w:rPr>
        <w:t>pessoas jurídicas</w:t>
      </w:r>
      <w:r w:rsidRPr="00A674B9">
        <w:rPr>
          <w:rFonts w:ascii="Times New Roman" w:hAnsi="Times New Roman"/>
          <w:b/>
          <w:sz w:val="24"/>
          <w:szCs w:val="24"/>
        </w:rPr>
        <w:t>:</w:t>
      </w:r>
    </w:p>
    <w:p w:rsidR="006205C9" w:rsidRPr="006205C9" w:rsidRDefault="006205C9" w:rsidP="006205C9">
      <w:pPr>
        <w:pStyle w:val="PargrafodaLista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192E25" w:rsidRPr="00B07FFD" w:rsidRDefault="00B07FFD" w:rsidP="00B07FFD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22983">
        <w:rPr>
          <w:rFonts w:ascii="Arial" w:hAnsi="Arial" w:cs="Arial"/>
          <w:color w:val="000000"/>
          <w:sz w:val="24"/>
          <w:szCs w:val="24"/>
        </w:rPr>
        <w:t>Talp</w:t>
      </w:r>
      <w:proofErr w:type="spellEnd"/>
      <w:r w:rsidRPr="00622983">
        <w:rPr>
          <w:rFonts w:ascii="Arial" w:hAnsi="Arial" w:cs="Arial"/>
          <w:color w:val="000000"/>
          <w:sz w:val="24"/>
          <w:szCs w:val="24"/>
        </w:rPr>
        <w:t xml:space="preserve"> Arquitetura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205C9" w:rsidRPr="006737C4" w:rsidRDefault="006205C9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9C63D1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B07FFD">
        <w:rPr>
          <w:rFonts w:ascii="Times New Roman" w:hAnsi="Times New Roman"/>
          <w:sz w:val="24"/>
          <w:szCs w:val="24"/>
        </w:rPr>
        <w:t>07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B07FFD">
        <w:rPr>
          <w:rFonts w:ascii="Times New Roman" w:hAnsi="Times New Roman"/>
          <w:sz w:val="24"/>
          <w:szCs w:val="24"/>
        </w:rPr>
        <w:t>junho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1063B3" w:rsidRPr="00C5577F" w:rsidRDefault="001063B3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815B44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Aneliza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Smith Brito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  <w:r w:rsidR="00815B44">
        <w:rPr>
          <w:rFonts w:ascii="Times New Roman" w:hAnsi="Times New Roman"/>
          <w:sz w:val="24"/>
          <w:szCs w:val="24"/>
        </w:rPr>
        <w:t>a em Exercício</w:t>
      </w:r>
    </w:p>
    <w:p w:rsidR="00815B44" w:rsidRDefault="00815B4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15B44" w:rsidRPr="00C5577F" w:rsidRDefault="00815B44" w:rsidP="00815B4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Pr="00C5577F">
        <w:rPr>
          <w:rFonts w:ascii="Times New Roman" w:hAnsi="Times New Roman"/>
          <w:b/>
          <w:sz w:val="24"/>
          <w:szCs w:val="24"/>
        </w:rPr>
        <w:tab/>
      </w:r>
      <w:r w:rsidRPr="00C5577F">
        <w:rPr>
          <w:rFonts w:ascii="Times New Roman" w:hAnsi="Times New Roman"/>
          <w:b/>
          <w:sz w:val="24"/>
          <w:szCs w:val="24"/>
        </w:rPr>
        <w:tab/>
      </w:r>
      <w:r w:rsidRPr="00C5577F">
        <w:rPr>
          <w:rFonts w:ascii="Times New Roman" w:hAnsi="Times New Roman"/>
          <w:b/>
          <w:sz w:val="24"/>
          <w:szCs w:val="24"/>
        </w:rPr>
        <w:tab/>
      </w:r>
      <w:r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815B44" w:rsidRPr="00C5577F" w:rsidRDefault="00815B44" w:rsidP="00815B4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815B44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Barreiros </w:t>
      </w:r>
      <w:proofErr w:type="spellStart"/>
      <w:r>
        <w:rPr>
          <w:rFonts w:ascii="Times New Roman" w:hAnsi="Times New Roman"/>
          <w:b/>
          <w:sz w:val="24"/>
          <w:szCs w:val="24"/>
        </w:rPr>
        <w:t>Alvino</w:t>
      </w:r>
      <w:proofErr w:type="spellEnd"/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  <w:r w:rsidR="00815B44">
        <w:rPr>
          <w:rFonts w:ascii="Times New Roman" w:hAnsi="Times New Roman"/>
          <w:sz w:val="24"/>
          <w:szCs w:val="24"/>
        </w:rPr>
        <w:t xml:space="preserve"> em exercício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92" w:rsidRDefault="00B14F92" w:rsidP="008355CD">
      <w:pPr>
        <w:spacing w:after="0" w:line="240" w:lineRule="auto"/>
      </w:pPr>
      <w:r>
        <w:separator/>
      </w:r>
    </w:p>
  </w:endnote>
  <w:endnote w:type="continuationSeparator" w:id="0">
    <w:p w:rsidR="00B14F92" w:rsidRDefault="00B14F92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E42B48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E42B48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92" w:rsidRDefault="00B14F92" w:rsidP="008355CD">
      <w:pPr>
        <w:spacing w:after="0" w:line="240" w:lineRule="auto"/>
      </w:pPr>
      <w:r>
        <w:separator/>
      </w:r>
    </w:p>
  </w:footnote>
  <w:footnote w:type="continuationSeparator" w:id="0">
    <w:p w:rsidR="00B14F92" w:rsidRDefault="00B14F92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B14F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87E6CA8"/>
    <w:multiLevelType w:val="hybridMultilevel"/>
    <w:tmpl w:val="4C1C57CC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3A6E6D"/>
    <w:multiLevelType w:val="hybridMultilevel"/>
    <w:tmpl w:val="16BEC70C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21365C93"/>
    <w:multiLevelType w:val="hybridMultilevel"/>
    <w:tmpl w:val="56882F22"/>
    <w:lvl w:ilvl="0" w:tplc="77EAC468">
      <w:start w:val="1"/>
      <w:numFmt w:val="upperRoman"/>
      <w:lvlText w:val="%1."/>
      <w:lvlJc w:val="right"/>
      <w:pPr>
        <w:ind w:left="243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152" w:hanging="360"/>
      </w:pPr>
    </w:lvl>
    <w:lvl w:ilvl="2" w:tplc="0416001B" w:tentative="1">
      <w:start w:val="1"/>
      <w:numFmt w:val="lowerRoman"/>
      <w:lvlText w:val="%3."/>
      <w:lvlJc w:val="right"/>
      <w:pPr>
        <w:ind w:left="3872" w:hanging="180"/>
      </w:pPr>
    </w:lvl>
    <w:lvl w:ilvl="3" w:tplc="0416000F" w:tentative="1">
      <w:start w:val="1"/>
      <w:numFmt w:val="decimal"/>
      <w:lvlText w:val="%4."/>
      <w:lvlJc w:val="left"/>
      <w:pPr>
        <w:ind w:left="4592" w:hanging="360"/>
      </w:pPr>
    </w:lvl>
    <w:lvl w:ilvl="4" w:tplc="04160019" w:tentative="1">
      <w:start w:val="1"/>
      <w:numFmt w:val="lowerLetter"/>
      <w:lvlText w:val="%5."/>
      <w:lvlJc w:val="left"/>
      <w:pPr>
        <w:ind w:left="5312" w:hanging="360"/>
      </w:pPr>
    </w:lvl>
    <w:lvl w:ilvl="5" w:tplc="0416001B" w:tentative="1">
      <w:start w:val="1"/>
      <w:numFmt w:val="lowerRoman"/>
      <w:lvlText w:val="%6."/>
      <w:lvlJc w:val="right"/>
      <w:pPr>
        <w:ind w:left="6032" w:hanging="180"/>
      </w:pPr>
    </w:lvl>
    <w:lvl w:ilvl="6" w:tplc="0416000F" w:tentative="1">
      <w:start w:val="1"/>
      <w:numFmt w:val="decimal"/>
      <w:lvlText w:val="%7."/>
      <w:lvlJc w:val="left"/>
      <w:pPr>
        <w:ind w:left="6752" w:hanging="360"/>
      </w:pPr>
    </w:lvl>
    <w:lvl w:ilvl="7" w:tplc="04160019" w:tentative="1">
      <w:start w:val="1"/>
      <w:numFmt w:val="lowerLetter"/>
      <w:lvlText w:val="%8."/>
      <w:lvlJc w:val="left"/>
      <w:pPr>
        <w:ind w:left="7472" w:hanging="360"/>
      </w:pPr>
    </w:lvl>
    <w:lvl w:ilvl="8" w:tplc="0416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25722F7A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70F34E7"/>
    <w:multiLevelType w:val="hybridMultilevel"/>
    <w:tmpl w:val="5C3017C0"/>
    <w:lvl w:ilvl="0" w:tplc="04160013">
      <w:start w:val="1"/>
      <w:numFmt w:val="upperRoman"/>
      <w:lvlText w:val="%1."/>
      <w:lvlJc w:val="righ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5" w15:restartNumberingAfterBreak="0">
    <w:nsid w:val="27231DE0"/>
    <w:multiLevelType w:val="hybridMultilevel"/>
    <w:tmpl w:val="9EEAEF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74A4E"/>
    <w:multiLevelType w:val="hybridMultilevel"/>
    <w:tmpl w:val="2794C4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6133B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5674405"/>
    <w:multiLevelType w:val="hybridMultilevel"/>
    <w:tmpl w:val="887A2234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5" w15:restartNumberingAfterBreak="0">
    <w:nsid w:val="48A76AFD"/>
    <w:multiLevelType w:val="hybridMultilevel"/>
    <w:tmpl w:val="7CCADF88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5A3B6E"/>
    <w:multiLevelType w:val="hybridMultilevel"/>
    <w:tmpl w:val="5658D3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C3900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506037B5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2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2B4B"/>
    <w:multiLevelType w:val="hybridMultilevel"/>
    <w:tmpl w:val="4000CF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67841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E72189"/>
    <w:multiLevelType w:val="hybridMultilevel"/>
    <w:tmpl w:val="7DB28C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E222A"/>
    <w:multiLevelType w:val="hybridMultilevel"/>
    <w:tmpl w:val="CDCE1680"/>
    <w:lvl w:ilvl="0" w:tplc="04160013">
      <w:start w:val="1"/>
      <w:numFmt w:val="upperRoman"/>
      <w:lvlText w:val="%1."/>
      <w:lvlJc w:val="right"/>
      <w:pPr>
        <w:ind w:left="3011" w:hanging="360"/>
      </w:pPr>
    </w:lvl>
    <w:lvl w:ilvl="1" w:tplc="04160019" w:tentative="1">
      <w:start w:val="1"/>
      <w:numFmt w:val="lowerLetter"/>
      <w:lvlText w:val="%2."/>
      <w:lvlJc w:val="left"/>
      <w:pPr>
        <w:ind w:left="3731" w:hanging="360"/>
      </w:pPr>
    </w:lvl>
    <w:lvl w:ilvl="2" w:tplc="0416001B" w:tentative="1">
      <w:start w:val="1"/>
      <w:numFmt w:val="lowerRoman"/>
      <w:lvlText w:val="%3."/>
      <w:lvlJc w:val="right"/>
      <w:pPr>
        <w:ind w:left="4451" w:hanging="180"/>
      </w:pPr>
    </w:lvl>
    <w:lvl w:ilvl="3" w:tplc="0416000F" w:tentative="1">
      <w:start w:val="1"/>
      <w:numFmt w:val="decimal"/>
      <w:lvlText w:val="%4."/>
      <w:lvlJc w:val="left"/>
      <w:pPr>
        <w:ind w:left="5171" w:hanging="360"/>
      </w:pPr>
    </w:lvl>
    <w:lvl w:ilvl="4" w:tplc="04160019" w:tentative="1">
      <w:start w:val="1"/>
      <w:numFmt w:val="lowerLetter"/>
      <w:lvlText w:val="%5."/>
      <w:lvlJc w:val="left"/>
      <w:pPr>
        <w:ind w:left="5891" w:hanging="360"/>
      </w:pPr>
    </w:lvl>
    <w:lvl w:ilvl="5" w:tplc="0416001B" w:tentative="1">
      <w:start w:val="1"/>
      <w:numFmt w:val="lowerRoman"/>
      <w:lvlText w:val="%6."/>
      <w:lvlJc w:val="right"/>
      <w:pPr>
        <w:ind w:left="6611" w:hanging="180"/>
      </w:pPr>
    </w:lvl>
    <w:lvl w:ilvl="6" w:tplc="0416000F" w:tentative="1">
      <w:start w:val="1"/>
      <w:numFmt w:val="decimal"/>
      <w:lvlText w:val="%7."/>
      <w:lvlJc w:val="left"/>
      <w:pPr>
        <w:ind w:left="7331" w:hanging="360"/>
      </w:pPr>
    </w:lvl>
    <w:lvl w:ilvl="7" w:tplc="04160019" w:tentative="1">
      <w:start w:val="1"/>
      <w:numFmt w:val="lowerLetter"/>
      <w:lvlText w:val="%8."/>
      <w:lvlJc w:val="left"/>
      <w:pPr>
        <w:ind w:left="8051" w:hanging="360"/>
      </w:pPr>
    </w:lvl>
    <w:lvl w:ilvl="8" w:tplc="0416001B" w:tentative="1">
      <w:start w:val="1"/>
      <w:numFmt w:val="lowerRoman"/>
      <w:lvlText w:val="%9."/>
      <w:lvlJc w:val="right"/>
      <w:pPr>
        <w:ind w:left="87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9"/>
  </w:num>
  <w:num w:numId="11">
    <w:abstractNumId w:val="36"/>
  </w:num>
  <w:num w:numId="12">
    <w:abstractNumId w:val="35"/>
  </w:num>
  <w:num w:numId="13">
    <w:abstractNumId w:val="7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29"/>
  </w:num>
  <w:num w:numId="19">
    <w:abstractNumId w:val="30"/>
  </w:num>
  <w:num w:numId="20">
    <w:abstractNumId w:val="25"/>
  </w:num>
  <w:num w:numId="21">
    <w:abstractNumId w:val="32"/>
  </w:num>
  <w:num w:numId="22">
    <w:abstractNumId w:val="37"/>
  </w:num>
  <w:num w:numId="23">
    <w:abstractNumId w:val="4"/>
  </w:num>
  <w:num w:numId="24">
    <w:abstractNumId w:val="31"/>
  </w:num>
  <w:num w:numId="25">
    <w:abstractNumId w:val="26"/>
  </w:num>
  <w:num w:numId="26">
    <w:abstractNumId w:val="15"/>
  </w:num>
  <w:num w:numId="27">
    <w:abstractNumId w:val="10"/>
  </w:num>
  <w:num w:numId="28">
    <w:abstractNumId w:val="39"/>
  </w:num>
  <w:num w:numId="29">
    <w:abstractNumId w:val="34"/>
  </w:num>
  <w:num w:numId="30">
    <w:abstractNumId w:val="14"/>
  </w:num>
  <w:num w:numId="31">
    <w:abstractNumId w:val="27"/>
  </w:num>
  <w:num w:numId="32">
    <w:abstractNumId w:val="33"/>
  </w:num>
  <w:num w:numId="33">
    <w:abstractNumId w:val="6"/>
  </w:num>
  <w:num w:numId="34">
    <w:abstractNumId w:val="24"/>
  </w:num>
  <w:num w:numId="35">
    <w:abstractNumId w:val="13"/>
  </w:num>
  <w:num w:numId="36">
    <w:abstractNumId w:val="21"/>
  </w:num>
  <w:num w:numId="37">
    <w:abstractNumId w:val="28"/>
  </w:num>
  <w:num w:numId="38">
    <w:abstractNumId w:val="17"/>
  </w:num>
  <w:num w:numId="39">
    <w:abstractNumId w:val="3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063B3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2E25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EE3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1944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05C9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37C4"/>
    <w:rsid w:val="006741F2"/>
    <w:rsid w:val="0068111D"/>
    <w:rsid w:val="0068163D"/>
    <w:rsid w:val="0068275A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56707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7E449B"/>
    <w:rsid w:val="00813805"/>
    <w:rsid w:val="008158F2"/>
    <w:rsid w:val="00815B44"/>
    <w:rsid w:val="008177E5"/>
    <w:rsid w:val="00830727"/>
    <w:rsid w:val="008339AD"/>
    <w:rsid w:val="00834435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228A0"/>
    <w:rsid w:val="00A308D7"/>
    <w:rsid w:val="00A36429"/>
    <w:rsid w:val="00A3739A"/>
    <w:rsid w:val="00A63905"/>
    <w:rsid w:val="00A674B9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2432"/>
    <w:rsid w:val="00B03251"/>
    <w:rsid w:val="00B046D8"/>
    <w:rsid w:val="00B07FFD"/>
    <w:rsid w:val="00B14F92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E6ABE"/>
    <w:rsid w:val="00BF0CE7"/>
    <w:rsid w:val="00C0027C"/>
    <w:rsid w:val="00C10C7B"/>
    <w:rsid w:val="00C153FF"/>
    <w:rsid w:val="00C22911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E57CD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66D45"/>
    <w:rsid w:val="00D75075"/>
    <w:rsid w:val="00D75503"/>
    <w:rsid w:val="00D87AAA"/>
    <w:rsid w:val="00D91460"/>
    <w:rsid w:val="00D91C10"/>
    <w:rsid w:val="00D943C4"/>
    <w:rsid w:val="00D94CC6"/>
    <w:rsid w:val="00DE2747"/>
    <w:rsid w:val="00DE4A63"/>
    <w:rsid w:val="00DF392B"/>
    <w:rsid w:val="00E007E6"/>
    <w:rsid w:val="00E10262"/>
    <w:rsid w:val="00E127E4"/>
    <w:rsid w:val="00E13BE5"/>
    <w:rsid w:val="00E20335"/>
    <w:rsid w:val="00E21F36"/>
    <w:rsid w:val="00E42B48"/>
    <w:rsid w:val="00E50ACF"/>
    <w:rsid w:val="00E54163"/>
    <w:rsid w:val="00E665F7"/>
    <w:rsid w:val="00E66BB3"/>
    <w:rsid w:val="00E87B51"/>
    <w:rsid w:val="00E9739B"/>
    <w:rsid w:val="00EB66CA"/>
    <w:rsid w:val="00EC5989"/>
    <w:rsid w:val="00EC6427"/>
    <w:rsid w:val="00ED6174"/>
    <w:rsid w:val="00ED7B2F"/>
    <w:rsid w:val="00EE15AD"/>
    <w:rsid w:val="00F00F5F"/>
    <w:rsid w:val="00F05EDA"/>
    <w:rsid w:val="00F12D3F"/>
    <w:rsid w:val="00F31AE5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E2AE6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9F19-AB99-4D33-B503-5CF09B21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43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11</cp:revision>
  <cp:lastPrinted>2018-06-07T13:57:00Z</cp:lastPrinted>
  <dcterms:created xsi:type="dcterms:W3CDTF">2018-05-09T01:50:00Z</dcterms:created>
  <dcterms:modified xsi:type="dcterms:W3CDTF">2018-07-24T11:57:00Z</dcterms:modified>
</cp:coreProperties>
</file>