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4F7EE6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4F7EE6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 w:rsidRPr="004F7EE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C0AEC" w:rsidRPr="004F7EE6">
        <w:rPr>
          <w:rFonts w:ascii="Times New Roman" w:eastAsia="MS Mincho" w:hAnsi="Times New Roman"/>
          <w:b/>
          <w:sz w:val="24"/>
          <w:szCs w:val="24"/>
          <w:lang w:eastAsia="ar-SA"/>
        </w:rPr>
        <w:t>Nº 1</w:t>
      </w:r>
      <w:r w:rsidR="00D6129C" w:rsidRPr="004F7EE6">
        <w:rPr>
          <w:rFonts w:ascii="Times New Roman" w:eastAsia="MS Mincho" w:hAnsi="Times New Roman"/>
          <w:b/>
          <w:sz w:val="24"/>
          <w:szCs w:val="24"/>
          <w:lang w:eastAsia="ar-SA"/>
        </w:rPr>
        <w:t>6</w:t>
      </w:r>
    </w:p>
    <w:p w:rsidR="00C75E9F" w:rsidRPr="004F7EE6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4F7EE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4F7EE6">
        <w:rPr>
          <w:rFonts w:ascii="Times New Roman" w:hAnsi="Times New Roman"/>
          <w:sz w:val="24"/>
          <w:szCs w:val="24"/>
        </w:rPr>
        <w:t xml:space="preserve">A </w:t>
      </w:r>
      <w:r w:rsidRPr="004F7EE6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 Exercício Profissional – CEFEEP-CAU/AP, reunida ordinariamente em Macapá/AP, na sede do CAU/AP, no dia 19 de setembro de 2018, no uso das competências que lhe conferem o art. 27 do Regimento Interno do CAU/AP, após análise do assunto na referida reunião, e</w:t>
      </w:r>
    </w:p>
    <w:p w:rsidR="00D6129C" w:rsidRPr="004F7EE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4F7EE6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4F7EE6">
        <w:rPr>
          <w:rFonts w:ascii="Times New Roman" w:hAnsi="Times New Roman"/>
          <w:sz w:val="24"/>
          <w:szCs w:val="24"/>
        </w:rPr>
        <w:t>;</w:t>
      </w:r>
    </w:p>
    <w:p w:rsidR="00D6129C" w:rsidRPr="004F7EE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4F7EE6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4F7EE6">
        <w:rPr>
          <w:rFonts w:ascii="Times New Roman" w:hAnsi="Times New Roman"/>
          <w:sz w:val="24"/>
          <w:szCs w:val="24"/>
        </w:rPr>
        <w:t>;</w:t>
      </w:r>
    </w:p>
    <w:p w:rsidR="00D6129C" w:rsidRPr="004F7EE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4F7EE6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4F7EE6">
        <w:rPr>
          <w:rFonts w:ascii="Times New Roman" w:hAnsi="Times New Roman"/>
          <w:sz w:val="24"/>
          <w:szCs w:val="24"/>
        </w:rPr>
        <w:t>; e</w:t>
      </w:r>
    </w:p>
    <w:p w:rsidR="00D6129C" w:rsidRPr="004F7EE6" w:rsidRDefault="00D6129C" w:rsidP="00D61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4F7EE6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6D0B54" w:rsidRPr="004F7EE6" w:rsidRDefault="006D0B54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DELIBEROU:</w:t>
      </w:r>
    </w:p>
    <w:p w:rsidR="004F7EE6" w:rsidRPr="004F7EE6" w:rsidRDefault="004F7EE6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4F7EE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D6129C" w:rsidRPr="004F7EE6" w:rsidRDefault="00D6129C" w:rsidP="004F7EE6">
      <w:pPr>
        <w:pStyle w:val="PargrafodaLista"/>
        <w:numPr>
          <w:ilvl w:val="0"/>
          <w:numId w:val="25"/>
        </w:numPr>
        <w:spacing w:after="0"/>
        <w:ind w:left="255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Luiz Fernando Nobre dos Santos;</w:t>
      </w:r>
    </w:p>
    <w:p w:rsidR="00D6129C" w:rsidRPr="004F7EE6" w:rsidRDefault="00D6129C" w:rsidP="004F7EE6">
      <w:pPr>
        <w:pStyle w:val="PargrafodaLista"/>
        <w:numPr>
          <w:ilvl w:val="0"/>
          <w:numId w:val="25"/>
        </w:numPr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Ângelo </w:t>
      </w:r>
      <w:proofErr w:type="spellStart"/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Palmerim</w:t>
      </w:r>
      <w:proofErr w:type="spellEnd"/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Oliveira</w:t>
      </w:r>
      <w:r w:rsidR="004F7EE6"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6129C" w:rsidRPr="004F7EE6" w:rsidRDefault="00D6129C" w:rsidP="004F7EE6">
      <w:pPr>
        <w:pStyle w:val="PargrafodaLista"/>
        <w:numPr>
          <w:ilvl w:val="0"/>
          <w:numId w:val="25"/>
        </w:numPr>
        <w:spacing w:after="0"/>
        <w:ind w:left="255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Adriano Tavares da Costa;</w:t>
      </w:r>
    </w:p>
    <w:p w:rsidR="00D6129C" w:rsidRPr="004F7EE6" w:rsidRDefault="004F7EE6" w:rsidP="004F7EE6">
      <w:pPr>
        <w:pStyle w:val="PargrafodaLista"/>
        <w:numPr>
          <w:ilvl w:val="0"/>
          <w:numId w:val="25"/>
        </w:numPr>
        <w:spacing w:after="240"/>
        <w:ind w:left="255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André Gomes Moraes.</w:t>
      </w:r>
    </w:p>
    <w:p w:rsidR="00D6129C" w:rsidRPr="004F7EE6" w:rsidRDefault="00D6129C" w:rsidP="006D0B54">
      <w:pPr>
        <w:pStyle w:val="PargrafodaLista"/>
        <w:spacing w:after="240"/>
        <w:ind w:left="242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129C" w:rsidRPr="004F7EE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Aprovar os registros definitivos dos seguintes profissionais:</w:t>
      </w:r>
    </w:p>
    <w:p w:rsidR="00D6129C" w:rsidRPr="004F7EE6" w:rsidRDefault="00D6129C" w:rsidP="004F7EE6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André Pereira Lemos;</w:t>
      </w:r>
    </w:p>
    <w:p w:rsidR="00D6129C" w:rsidRPr="004F7EE6" w:rsidRDefault="00D6129C" w:rsidP="004F7EE6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Láurea Luíza Moreira Ferreira;</w:t>
      </w:r>
    </w:p>
    <w:p w:rsidR="00D6129C" w:rsidRPr="004F7EE6" w:rsidRDefault="00D6129C" w:rsidP="004F7EE6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Marcio André das Neves Monteiro</w:t>
      </w:r>
      <w:r w:rsidR="00E42558"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6129C" w:rsidRPr="004F7EE6" w:rsidRDefault="00D6129C" w:rsidP="006D0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9C" w:rsidRPr="004F7EE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Aprovar a interrupção de registros dos seguintes profissionais:</w:t>
      </w:r>
    </w:p>
    <w:p w:rsidR="006D0B54" w:rsidRPr="004F7EE6" w:rsidRDefault="00D6129C" w:rsidP="004F7EE6">
      <w:pPr>
        <w:pStyle w:val="PargrafodaLista"/>
        <w:numPr>
          <w:ilvl w:val="0"/>
          <w:numId w:val="28"/>
        </w:numPr>
        <w:spacing w:after="0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Michelle Daiany da Conceição Trajano</w:t>
      </w:r>
      <w:r w:rsidR="006D0B54"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6129C" w:rsidRDefault="00D6129C" w:rsidP="00D6129C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E6" w:rsidRDefault="004F7EE6" w:rsidP="00D6129C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E6" w:rsidRPr="004F7EE6" w:rsidRDefault="004F7EE6" w:rsidP="00D6129C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6129C" w:rsidRPr="004F7EE6" w:rsidRDefault="00D6129C" w:rsidP="00D6129C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lastRenderedPageBreak/>
        <w:t>Aprovar os registros das seguintes pessoas jurídicas:</w:t>
      </w:r>
    </w:p>
    <w:p w:rsidR="00D6129C" w:rsidRPr="004F7EE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4F7EE6" w:rsidRDefault="006D0B54" w:rsidP="004F7EE6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L.</w:t>
      </w:r>
      <w:r w:rsid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Dias</w:t>
      </w:r>
      <w:proofErr w:type="spellEnd"/>
      <w:r w:rsid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</w:t>
      </w:r>
      <w:r w:rsidR="004F7EE6"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Santos</w:t>
      </w:r>
      <w:r w:rsidR="00D6129C" w:rsidRPr="004F7EE6">
        <w:rPr>
          <w:rFonts w:ascii="Times New Roman" w:hAnsi="Times New Roman"/>
          <w:color w:val="000000"/>
          <w:sz w:val="24"/>
          <w:szCs w:val="24"/>
        </w:rPr>
        <w:t>;</w:t>
      </w:r>
    </w:p>
    <w:p w:rsidR="006D0B54" w:rsidRPr="004F7EE6" w:rsidRDefault="004F7EE6" w:rsidP="004F7EE6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Yeshua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Comércio e S</w:t>
      </w: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erviços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LTDA EPP</w:t>
      </w:r>
      <w:r w:rsidRPr="004F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4F19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4F7EE6" w:rsidRPr="004F7EE6" w:rsidRDefault="004F7EE6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4F7EE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 xml:space="preserve">Macapá, </w:t>
      </w:r>
      <w:r w:rsidR="006D0B54" w:rsidRPr="004F7EE6">
        <w:rPr>
          <w:rFonts w:ascii="Times New Roman" w:hAnsi="Times New Roman"/>
          <w:sz w:val="24"/>
          <w:szCs w:val="24"/>
        </w:rPr>
        <w:t>19</w:t>
      </w:r>
      <w:r w:rsidRPr="004F7EE6">
        <w:rPr>
          <w:rFonts w:ascii="Times New Roman" w:hAnsi="Times New Roman"/>
          <w:sz w:val="24"/>
          <w:szCs w:val="24"/>
        </w:rPr>
        <w:t xml:space="preserve"> de </w:t>
      </w:r>
      <w:r w:rsidR="007C0AEC" w:rsidRPr="004F7EE6">
        <w:rPr>
          <w:rFonts w:ascii="Times New Roman" w:hAnsi="Times New Roman"/>
          <w:sz w:val="24"/>
          <w:szCs w:val="24"/>
        </w:rPr>
        <w:t>setembro</w:t>
      </w:r>
      <w:r w:rsidRPr="004F7EE6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4F7EE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4F7EE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4F7EE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4F7EE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>Coordenador</w:t>
      </w:r>
    </w:p>
    <w:p w:rsidR="00282CC4" w:rsidRPr="004F7EE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4F7EE6" w:rsidRDefault="00CB76A5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 xml:space="preserve">John David </w:t>
      </w:r>
      <w:proofErr w:type="spellStart"/>
      <w:r w:rsidRPr="004F7EE6">
        <w:rPr>
          <w:rFonts w:ascii="Times New Roman" w:hAnsi="Times New Roman"/>
          <w:b/>
          <w:sz w:val="24"/>
          <w:szCs w:val="24"/>
        </w:rPr>
        <w:t>Belique</w:t>
      </w:r>
      <w:proofErr w:type="spellEnd"/>
      <w:r w:rsidRPr="004F7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EE6">
        <w:rPr>
          <w:rFonts w:ascii="Times New Roman" w:hAnsi="Times New Roman"/>
          <w:b/>
          <w:sz w:val="24"/>
          <w:szCs w:val="24"/>
        </w:rPr>
        <w:t>Covre</w:t>
      </w:r>
      <w:proofErr w:type="spellEnd"/>
      <w:r w:rsidRPr="004F7EE6">
        <w:rPr>
          <w:rFonts w:ascii="Times New Roman" w:hAnsi="Times New Roman"/>
          <w:b/>
          <w:sz w:val="24"/>
          <w:szCs w:val="24"/>
        </w:rPr>
        <w:tab/>
      </w:r>
      <w:r w:rsidRPr="004F7EE6">
        <w:rPr>
          <w:rFonts w:ascii="Times New Roman" w:hAnsi="Times New Roman"/>
          <w:b/>
          <w:sz w:val="24"/>
          <w:szCs w:val="24"/>
        </w:rPr>
        <w:tab/>
      </w:r>
      <w:r w:rsidRPr="004F7EE6">
        <w:rPr>
          <w:rFonts w:ascii="Times New Roman" w:hAnsi="Times New Roman"/>
          <w:b/>
          <w:sz w:val="24"/>
          <w:szCs w:val="24"/>
        </w:rPr>
        <w:tab/>
      </w:r>
      <w:r w:rsidRPr="004F7EE6">
        <w:rPr>
          <w:rFonts w:ascii="Times New Roman" w:hAnsi="Times New Roman"/>
          <w:b/>
          <w:sz w:val="24"/>
          <w:szCs w:val="24"/>
        </w:rPr>
        <w:tab/>
      </w:r>
      <w:r w:rsidRPr="004F7EE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4F7EE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>Membro</w:t>
      </w:r>
    </w:p>
    <w:p w:rsidR="00282CC4" w:rsidRPr="004F7EE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4F7EE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EE6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</w:r>
      <w:r w:rsidR="00282CC4" w:rsidRPr="004F7EE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4F7EE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4F7EE6">
        <w:rPr>
          <w:rFonts w:ascii="Times New Roman" w:hAnsi="Times New Roman"/>
          <w:sz w:val="24"/>
          <w:szCs w:val="24"/>
        </w:rPr>
        <w:t>Membro</w:t>
      </w:r>
    </w:p>
    <w:p w:rsidR="009C63D1" w:rsidRPr="004F7EE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4F7EE6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A7" w:rsidRDefault="005238A7" w:rsidP="008355CD">
      <w:pPr>
        <w:spacing w:after="0" w:line="240" w:lineRule="auto"/>
      </w:pPr>
      <w:r>
        <w:separator/>
      </w:r>
    </w:p>
  </w:endnote>
  <w:endnote w:type="continuationSeparator" w:id="0">
    <w:p w:rsidR="005238A7" w:rsidRDefault="005238A7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F7EE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F7EE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A7" w:rsidRDefault="005238A7" w:rsidP="008355CD">
      <w:pPr>
        <w:spacing w:after="0" w:line="240" w:lineRule="auto"/>
      </w:pPr>
      <w:r>
        <w:separator/>
      </w:r>
    </w:p>
  </w:footnote>
  <w:footnote w:type="continuationSeparator" w:id="0">
    <w:p w:rsidR="005238A7" w:rsidRDefault="005238A7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5238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21"/>
  </w:num>
  <w:num w:numId="19">
    <w:abstractNumId w:val="22"/>
  </w:num>
  <w:num w:numId="20">
    <w:abstractNumId w:val="19"/>
  </w:num>
  <w:num w:numId="21">
    <w:abstractNumId w:val="24"/>
  </w:num>
  <w:num w:numId="22">
    <w:abstractNumId w:val="27"/>
  </w:num>
  <w:num w:numId="23">
    <w:abstractNumId w:val="4"/>
  </w:num>
  <w:num w:numId="24">
    <w:abstractNumId w:val="23"/>
  </w:num>
  <w:num w:numId="25">
    <w:abstractNumId w:val="20"/>
  </w:num>
  <w:num w:numId="26">
    <w:abstractNumId w:val="9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4F7EE6"/>
    <w:rsid w:val="005067AD"/>
    <w:rsid w:val="005105CF"/>
    <w:rsid w:val="0051163D"/>
    <w:rsid w:val="00512EA8"/>
    <w:rsid w:val="00516E15"/>
    <w:rsid w:val="005238A7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D0B54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B76A5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42558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9A4A6A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4D9D-499F-4948-8687-E72E2BF3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48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9</cp:revision>
  <cp:lastPrinted>2018-03-14T14:17:00Z</cp:lastPrinted>
  <dcterms:created xsi:type="dcterms:W3CDTF">2018-05-08T21:40:00Z</dcterms:created>
  <dcterms:modified xsi:type="dcterms:W3CDTF">2018-10-17T12:15:00Z</dcterms:modified>
</cp:coreProperties>
</file>