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86" w:rsidRPr="000228B6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0228B6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 w:rsidRPr="000228B6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="007C0AEC" w:rsidRPr="000228B6">
        <w:rPr>
          <w:rFonts w:ascii="Times New Roman" w:eastAsia="MS Mincho" w:hAnsi="Times New Roman"/>
          <w:b/>
          <w:sz w:val="24"/>
          <w:szCs w:val="24"/>
          <w:lang w:eastAsia="ar-SA"/>
        </w:rPr>
        <w:t>Nº 1</w:t>
      </w:r>
      <w:r w:rsidR="005E440A">
        <w:rPr>
          <w:rFonts w:ascii="Times New Roman" w:eastAsia="MS Mincho" w:hAnsi="Times New Roman"/>
          <w:b/>
          <w:sz w:val="24"/>
          <w:szCs w:val="24"/>
          <w:lang w:eastAsia="ar-SA"/>
        </w:rPr>
        <w:t>8</w:t>
      </w:r>
    </w:p>
    <w:p w:rsidR="00C75E9F" w:rsidRPr="000228B6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D6129C" w:rsidRPr="000228B6" w:rsidRDefault="00D6129C" w:rsidP="00D6129C">
      <w:pPr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0228B6">
        <w:rPr>
          <w:rFonts w:ascii="Times New Roman" w:hAnsi="Times New Roman"/>
          <w:sz w:val="24"/>
          <w:szCs w:val="24"/>
        </w:rPr>
        <w:t xml:space="preserve">A </w:t>
      </w:r>
      <w:r w:rsidR="00715176" w:rsidRPr="000228B6">
        <w:rPr>
          <w:rFonts w:ascii="Times New Roman" w:eastAsia="MS Mincho" w:hAnsi="Times New Roman"/>
          <w:sz w:val="24"/>
          <w:szCs w:val="24"/>
          <w:lang w:eastAsia="ar-SA"/>
        </w:rPr>
        <w:t>Comissão d</w:t>
      </w:r>
      <w:r w:rsidRPr="000228B6">
        <w:rPr>
          <w:rFonts w:ascii="Times New Roman" w:eastAsia="MS Mincho" w:hAnsi="Times New Roman"/>
          <w:sz w:val="24"/>
          <w:szCs w:val="24"/>
          <w:lang w:eastAsia="ar-SA"/>
        </w:rPr>
        <w:t xml:space="preserve">e Ensino e Formação, Ética e Exercício Profissional – CEFEEP-CAU/AP, reunida ordinariamente em Macapá/AP, na sede do CAU/AP, no dia </w:t>
      </w:r>
      <w:r w:rsidR="00715176" w:rsidRPr="000228B6">
        <w:rPr>
          <w:rFonts w:ascii="Times New Roman" w:eastAsia="MS Mincho" w:hAnsi="Times New Roman"/>
          <w:sz w:val="24"/>
          <w:szCs w:val="24"/>
          <w:lang w:eastAsia="ar-SA"/>
        </w:rPr>
        <w:t>17</w:t>
      </w:r>
      <w:r w:rsidRPr="000228B6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715176" w:rsidRPr="000228B6">
        <w:rPr>
          <w:rFonts w:ascii="Times New Roman" w:eastAsia="MS Mincho" w:hAnsi="Times New Roman"/>
          <w:sz w:val="24"/>
          <w:szCs w:val="24"/>
          <w:lang w:eastAsia="ar-SA"/>
        </w:rPr>
        <w:t>outubro</w:t>
      </w:r>
      <w:r w:rsidRPr="000228B6">
        <w:rPr>
          <w:rFonts w:ascii="Times New Roman" w:eastAsia="MS Mincho" w:hAnsi="Times New Roman"/>
          <w:sz w:val="24"/>
          <w:szCs w:val="24"/>
          <w:lang w:eastAsia="ar-SA"/>
        </w:rPr>
        <w:t xml:space="preserve"> de 2018, no uso das competências que lhe conferem o art. 27 do Regimento Interno do CAU/AP, após análise do assunto na referida reunião, e</w:t>
      </w:r>
      <w:r w:rsidR="00715176" w:rsidRPr="000228B6">
        <w:rPr>
          <w:rFonts w:ascii="Times New Roman" w:eastAsia="MS Mincho" w:hAnsi="Times New Roman"/>
          <w:sz w:val="24"/>
          <w:szCs w:val="24"/>
          <w:lang w:eastAsia="ar-SA"/>
        </w:rPr>
        <w:t>:</w:t>
      </w:r>
    </w:p>
    <w:p w:rsidR="005E440A" w:rsidRDefault="00D6129C" w:rsidP="00D6129C">
      <w:pPr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 xml:space="preserve">Considerando a </w:t>
      </w:r>
      <w:r w:rsidR="005E440A">
        <w:rPr>
          <w:rFonts w:ascii="Times New Roman" w:hAnsi="Times New Roman"/>
          <w:sz w:val="24"/>
          <w:szCs w:val="24"/>
        </w:rPr>
        <w:t>Deliberação CEFEEP – CAU/AP Nº 09, de 11 de abril de 2018, que dispõe sobre a criação do cargo de assessoria da CEFEEP;</w:t>
      </w:r>
    </w:p>
    <w:p w:rsidR="005E440A" w:rsidRDefault="005E440A" w:rsidP="005E44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a Portaria Normativa Nº 22</w:t>
      </w:r>
      <w:r w:rsidRPr="005E4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CAU/AP</w:t>
      </w:r>
      <w:r>
        <w:rPr>
          <w:rFonts w:ascii="Times New Roman" w:hAnsi="Times New Roman"/>
          <w:sz w:val="24"/>
          <w:szCs w:val="24"/>
        </w:rPr>
        <w:t>, de 27 de abril de 2018, que estabelece as atribuições do cargo de Assessoria da CEFEEP;</w:t>
      </w:r>
    </w:p>
    <w:p w:rsidR="005E440A" w:rsidRDefault="005E440A" w:rsidP="009C63D1">
      <w:pPr>
        <w:jc w:val="both"/>
        <w:rPr>
          <w:rFonts w:ascii="Times New Roman" w:hAnsi="Times New Roman"/>
          <w:b/>
          <w:sz w:val="24"/>
          <w:szCs w:val="24"/>
        </w:rPr>
      </w:pPr>
    </w:p>
    <w:p w:rsidR="00C75E9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DELIBEROU:</w:t>
      </w:r>
    </w:p>
    <w:p w:rsidR="00261A65" w:rsidRPr="000228B6" w:rsidRDefault="005E440A" w:rsidP="009C63D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Designar à Assessoria da </w:t>
      </w:r>
      <w:r w:rsidRPr="000228B6">
        <w:rPr>
          <w:rFonts w:ascii="Times New Roman" w:eastAsia="MS Mincho" w:hAnsi="Times New Roman"/>
          <w:sz w:val="24"/>
          <w:szCs w:val="24"/>
          <w:lang w:eastAsia="ar-SA"/>
        </w:rPr>
        <w:t>Comissão de Ensino e Formação, Ética e Exercício Profissional – CEFEEP-CAU/AP</w:t>
      </w:r>
      <w:r>
        <w:rPr>
          <w:rFonts w:ascii="Times New Roman" w:hAnsi="Times New Roman"/>
          <w:sz w:val="24"/>
          <w:szCs w:val="24"/>
        </w:rPr>
        <w:t xml:space="preserve"> a função de tramitar,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Sistema de Informação e Comunicação do CAU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SICCAU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protocolos e processos de fiscalização de competência da Comissão, após os referidos terem sidos apreciados</w:t>
      </w:r>
      <w:r w:rsidR="00CC7ABB" w:rsidRPr="00CC7ABB">
        <w:rPr>
          <w:rFonts w:ascii="Times New Roman" w:hAnsi="Times New Roman"/>
          <w:sz w:val="24"/>
          <w:szCs w:val="24"/>
        </w:rPr>
        <w:t xml:space="preserve"> </w:t>
      </w:r>
      <w:r w:rsidR="00CC7ABB">
        <w:rPr>
          <w:rFonts w:ascii="Times New Roman" w:hAnsi="Times New Roman"/>
          <w:sz w:val="24"/>
          <w:szCs w:val="24"/>
        </w:rPr>
        <w:t>pelos conselheiros membros</w:t>
      </w:r>
      <w:r>
        <w:rPr>
          <w:rFonts w:ascii="Times New Roman" w:hAnsi="Times New Roman"/>
          <w:sz w:val="24"/>
          <w:szCs w:val="24"/>
        </w:rPr>
        <w:t xml:space="preserve"> </w:t>
      </w:r>
      <w:r w:rsidR="00CC7ABB">
        <w:rPr>
          <w:rFonts w:ascii="Times New Roman" w:hAnsi="Times New Roman"/>
          <w:sz w:val="24"/>
          <w:szCs w:val="24"/>
        </w:rPr>
        <w:t>através de atas, memorandos e/ou deliberações.</w:t>
      </w:r>
      <w:bookmarkStart w:id="0" w:name="_GoBack"/>
      <w:bookmarkEnd w:id="0"/>
      <w:r w:rsidR="00CC7ABB">
        <w:rPr>
          <w:rFonts w:ascii="Times New Roman" w:hAnsi="Times New Roman"/>
          <w:sz w:val="24"/>
          <w:szCs w:val="24"/>
        </w:rPr>
        <w:t xml:space="preserve"> </w:t>
      </w:r>
    </w:p>
    <w:p w:rsidR="00715176" w:rsidRPr="000228B6" w:rsidRDefault="00715176" w:rsidP="00715176">
      <w:pPr>
        <w:pStyle w:val="PargrafodaLista"/>
        <w:spacing w:before="120"/>
        <w:ind w:left="1571"/>
        <w:jc w:val="both"/>
        <w:rPr>
          <w:rFonts w:ascii="Times New Roman" w:hAnsi="Times New Roman"/>
          <w:b/>
          <w:sz w:val="24"/>
          <w:szCs w:val="24"/>
        </w:rPr>
      </w:pPr>
    </w:p>
    <w:p w:rsidR="00D6129C" w:rsidRPr="000228B6" w:rsidRDefault="00D6129C" w:rsidP="00D6129C">
      <w:pPr>
        <w:pStyle w:val="PargrafodaLista"/>
        <w:ind w:left="1571"/>
        <w:jc w:val="both"/>
        <w:rPr>
          <w:rFonts w:ascii="Times New Roman" w:hAnsi="Times New Roman"/>
          <w:b/>
          <w:sz w:val="4"/>
          <w:szCs w:val="24"/>
        </w:rPr>
      </w:pPr>
    </w:p>
    <w:p w:rsidR="00874F19" w:rsidRPr="004C6D38" w:rsidRDefault="00874F19" w:rsidP="004C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63D1" w:rsidRPr="000228B6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 xml:space="preserve">Macapá, </w:t>
      </w:r>
      <w:r w:rsidR="00261A65">
        <w:rPr>
          <w:rFonts w:ascii="Times New Roman" w:hAnsi="Times New Roman"/>
          <w:sz w:val="24"/>
          <w:szCs w:val="24"/>
        </w:rPr>
        <w:t>17</w:t>
      </w:r>
      <w:r w:rsidRPr="000228B6">
        <w:rPr>
          <w:rFonts w:ascii="Times New Roman" w:hAnsi="Times New Roman"/>
          <w:sz w:val="24"/>
          <w:szCs w:val="24"/>
        </w:rPr>
        <w:t xml:space="preserve"> de </w:t>
      </w:r>
      <w:r w:rsidR="00261A65">
        <w:rPr>
          <w:rFonts w:ascii="Times New Roman" w:hAnsi="Times New Roman"/>
          <w:sz w:val="24"/>
          <w:szCs w:val="24"/>
        </w:rPr>
        <w:t>outubro</w:t>
      </w:r>
      <w:r w:rsidRPr="000228B6">
        <w:rPr>
          <w:rFonts w:ascii="Times New Roman" w:hAnsi="Times New Roman"/>
          <w:sz w:val="24"/>
          <w:szCs w:val="24"/>
        </w:rPr>
        <w:t xml:space="preserve"> de 2018.</w:t>
      </w:r>
    </w:p>
    <w:p w:rsidR="009C63D1" w:rsidRPr="000228B6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>Coordenador</w:t>
      </w:r>
    </w:p>
    <w:p w:rsidR="00282CC4" w:rsidRPr="000228B6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CB76A5" w:rsidRPr="000228B6" w:rsidRDefault="009F1262" w:rsidP="00CB76A5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1262">
        <w:rPr>
          <w:rFonts w:ascii="Times New Roman" w:hAnsi="Times New Roman"/>
          <w:b/>
          <w:sz w:val="24"/>
          <w:szCs w:val="24"/>
        </w:rPr>
        <w:t xml:space="preserve">John David </w:t>
      </w:r>
      <w:proofErr w:type="spellStart"/>
      <w:r w:rsidRPr="009F1262">
        <w:rPr>
          <w:rFonts w:ascii="Times New Roman" w:hAnsi="Times New Roman"/>
          <w:b/>
          <w:sz w:val="24"/>
          <w:szCs w:val="24"/>
        </w:rPr>
        <w:t>Belique</w:t>
      </w:r>
      <w:proofErr w:type="spellEnd"/>
      <w:r w:rsidRPr="009F12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262">
        <w:rPr>
          <w:rFonts w:ascii="Times New Roman" w:hAnsi="Times New Roman"/>
          <w:b/>
          <w:sz w:val="24"/>
          <w:szCs w:val="24"/>
        </w:rPr>
        <w:t>Covre</w:t>
      </w:r>
      <w:proofErr w:type="spellEnd"/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CB76A5" w:rsidRPr="000228B6" w:rsidRDefault="00CB76A5" w:rsidP="00CB76A5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>Membro</w:t>
      </w:r>
    </w:p>
    <w:p w:rsidR="00282CC4" w:rsidRPr="000228B6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Klinger Ferreira de Oliveira</w:t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>Membro</w:t>
      </w:r>
    </w:p>
    <w:p w:rsidR="009C63D1" w:rsidRPr="000228B6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C63D1" w:rsidRPr="000228B6" w:rsidSect="00C5577F">
      <w:headerReference w:type="default" r:id="rId8"/>
      <w:footerReference w:type="default" r:id="rId9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DE" w:rsidRDefault="00B966DE" w:rsidP="008355CD">
      <w:pPr>
        <w:spacing w:after="0" w:line="240" w:lineRule="auto"/>
      </w:pPr>
      <w:r>
        <w:separator/>
      </w:r>
    </w:p>
  </w:endnote>
  <w:endnote w:type="continuationSeparator" w:id="0">
    <w:p w:rsidR="00B966DE" w:rsidRDefault="00B966DE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C7ABB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C7ABB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DE" w:rsidRDefault="00B966DE" w:rsidP="008355CD">
      <w:pPr>
        <w:spacing w:after="0" w:line="240" w:lineRule="auto"/>
      </w:pPr>
      <w:r>
        <w:separator/>
      </w:r>
    </w:p>
  </w:footnote>
  <w:footnote w:type="continuationSeparator" w:id="0">
    <w:p w:rsidR="00B966DE" w:rsidRDefault="00B966DE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EF" w:rsidRDefault="00B966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592AA1"/>
    <w:multiLevelType w:val="hybridMultilevel"/>
    <w:tmpl w:val="1D1ADBB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D2A8A"/>
    <w:multiLevelType w:val="hybridMultilevel"/>
    <w:tmpl w:val="5D526D78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F014A8"/>
    <w:multiLevelType w:val="hybridMultilevel"/>
    <w:tmpl w:val="1D1ADBB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8A76AFD"/>
    <w:multiLevelType w:val="hybridMultilevel"/>
    <w:tmpl w:val="93883654"/>
    <w:lvl w:ilvl="0" w:tplc="B986F106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9267309"/>
    <w:multiLevelType w:val="hybridMultilevel"/>
    <w:tmpl w:val="DFA08B36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1" w15:restartNumberingAfterBreak="0">
    <w:nsid w:val="506037B5"/>
    <w:multiLevelType w:val="hybridMultilevel"/>
    <w:tmpl w:val="74B6C3E8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50AA5A83"/>
    <w:multiLevelType w:val="hybridMultilevel"/>
    <w:tmpl w:val="2CB0B5E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6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CD3E71"/>
    <w:multiLevelType w:val="hybridMultilevel"/>
    <w:tmpl w:val="8DC68144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1" w15:restartNumberingAfterBreak="0">
    <w:nsid w:val="74A5242B"/>
    <w:multiLevelType w:val="hybridMultilevel"/>
    <w:tmpl w:val="2E4EE7A4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2" w15:restartNumberingAfterBreak="0">
    <w:nsid w:val="7F2A3A18"/>
    <w:multiLevelType w:val="hybridMultilevel"/>
    <w:tmpl w:val="DFA08B36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14"/>
  </w:num>
  <w:num w:numId="10">
    <w:abstractNumId w:val="8"/>
  </w:num>
  <w:num w:numId="11">
    <w:abstractNumId w:val="28"/>
  </w:num>
  <w:num w:numId="12">
    <w:abstractNumId w:val="27"/>
  </w:num>
  <w:num w:numId="13">
    <w:abstractNumId w:val="6"/>
  </w:num>
  <w:num w:numId="14">
    <w:abstractNumId w:val="13"/>
  </w:num>
  <w:num w:numId="15">
    <w:abstractNumId w:val="15"/>
  </w:num>
  <w:num w:numId="16">
    <w:abstractNumId w:val="0"/>
  </w:num>
  <w:num w:numId="17">
    <w:abstractNumId w:val="18"/>
  </w:num>
  <w:num w:numId="18">
    <w:abstractNumId w:val="22"/>
  </w:num>
  <w:num w:numId="19">
    <w:abstractNumId w:val="24"/>
  </w:num>
  <w:num w:numId="20">
    <w:abstractNumId w:val="19"/>
  </w:num>
  <w:num w:numId="21">
    <w:abstractNumId w:val="26"/>
  </w:num>
  <w:num w:numId="22">
    <w:abstractNumId w:val="29"/>
  </w:num>
  <w:num w:numId="23">
    <w:abstractNumId w:val="4"/>
  </w:num>
  <w:num w:numId="24">
    <w:abstractNumId w:val="25"/>
  </w:num>
  <w:num w:numId="25">
    <w:abstractNumId w:val="21"/>
  </w:num>
  <w:num w:numId="26">
    <w:abstractNumId w:val="9"/>
  </w:num>
  <w:num w:numId="27">
    <w:abstractNumId w:val="16"/>
  </w:num>
  <w:num w:numId="28">
    <w:abstractNumId w:val="12"/>
  </w:num>
  <w:num w:numId="29">
    <w:abstractNumId w:val="20"/>
  </w:num>
  <w:num w:numId="30">
    <w:abstractNumId w:val="32"/>
  </w:num>
  <w:num w:numId="31">
    <w:abstractNumId w:val="31"/>
  </w:num>
  <w:num w:numId="32">
    <w:abstractNumId w:val="3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7"/>
    <w:rsid w:val="000019D9"/>
    <w:rsid w:val="00010505"/>
    <w:rsid w:val="0001791D"/>
    <w:rsid w:val="000222A9"/>
    <w:rsid w:val="000228B6"/>
    <w:rsid w:val="00023506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175C7"/>
    <w:rsid w:val="00141108"/>
    <w:rsid w:val="00147D41"/>
    <w:rsid w:val="001576C4"/>
    <w:rsid w:val="00163AC2"/>
    <w:rsid w:val="0016431D"/>
    <w:rsid w:val="0016434E"/>
    <w:rsid w:val="00171502"/>
    <w:rsid w:val="00180962"/>
    <w:rsid w:val="00182FCA"/>
    <w:rsid w:val="00190846"/>
    <w:rsid w:val="00194A4C"/>
    <w:rsid w:val="001A1883"/>
    <w:rsid w:val="001C4566"/>
    <w:rsid w:val="001C45D9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5954"/>
    <w:rsid w:val="002472D1"/>
    <w:rsid w:val="00261A65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263C"/>
    <w:rsid w:val="0037540A"/>
    <w:rsid w:val="003850FF"/>
    <w:rsid w:val="003B6765"/>
    <w:rsid w:val="003C1DF0"/>
    <w:rsid w:val="003C2C6A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C6D38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6848"/>
    <w:rsid w:val="005C60AF"/>
    <w:rsid w:val="005C7EC9"/>
    <w:rsid w:val="005D53B6"/>
    <w:rsid w:val="005D59A1"/>
    <w:rsid w:val="005E0581"/>
    <w:rsid w:val="005E3988"/>
    <w:rsid w:val="005E440A"/>
    <w:rsid w:val="005E4D18"/>
    <w:rsid w:val="005F3443"/>
    <w:rsid w:val="00600F40"/>
    <w:rsid w:val="00602FE6"/>
    <w:rsid w:val="006107EA"/>
    <w:rsid w:val="00610BCF"/>
    <w:rsid w:val="006161AC"/>
    <w:rsid w:val="00621EE9"/>
    <w:rsid w:val="0063482C"/>
    <w:rsid w:val="006360FF"/>
    <w:rsid w:val="006407D9"/>
    <w:rsid w:val="006415D4"/>
    <w:rsid w:val="00643F1D"/>
    <w:rsid w:val="00655F7A"/>
    <w:rsid w:val="006613EA"/>
    <w:rsid w:val="00666F1F"/>
    <w:rsid w:val="006670C5"/>
    <w:rsid w:val="006741F2"/>
    <w:rsid w:val="0068111D"/>
    <w:rsid w:val="0068163D"/>
    <w:rsid w:val="0068275A"/>
    <w:rsid w:val="00690224"/>
    <w:rsid w:val="00693362"/>
    <w:rsid w:val="006D0B54"/>
    <w:rsid w:val="006E2282"/>
    <w:rsid w:val="006E4807"/>
    <w:rsid w:val="006F361A"/>
    <w:rsid w:val="006F7F73"/>
    <w:rsid w:val="00703F12"/>
    <w:rsid w:val="00704143"/>
    <w:rsid w:val="00706110"/>
    <w:rsid w:val="00710B8F"/>
    <w:rsid w:val="007123CF"/>
    <w:rsid w:val="00715176"/>
    <w:rsid w:val="00745DBE"/>
    <w:rsid w:val="0075230D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C0AEC"/>
    <w:rsid w:val="007E3DAC"/>
    <w:rsid w:val="00813805"/>
    <w:rsid w:val="008158F2"/>
    <w:rsid w:val="00816062"/>
    <w:rsid w:val="008177E5"/>
    <w:rsid w:val="00830727"/>
    <w:rsid w:val="008339AD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38F1"/>
    <w:rsid w:val="0094421D"/>
    <w:rsid w:val="009525F3"/>
    <w:rsid w:val="009535A0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D790E"/>
    <w:rsid w:val="009E3930"/>
    <w:rsid w:val="009F1262"/>
    <w:rsid w:val="00A02F00"/>
    <w:rsid w:val="00A20D91"/>
    <w:rsid w:val="00A2253C"/>
    <w:rsid w:val="00A308D7"/>
    <w:rsid w:val="00A60E2A"/>
    <w:rsid w:val="00A63905"/>
    <w:rsid w:val="00A712AB"/>
    <w:rsid w:val="00A75DF8"/>
    <w:rsid w:val="00A76645"/>
    <w:rsid w:val="00A8600E"/>
    <w:rsid w:val="00A90BB1"/>
    <w:rsid w:val="00AA13D2"/>
    <w:rsid w:val="00AA19D0"/>
    <w:rsid w:val="00AA3748"/>
    <w:rsid w:val="00AA4412"/>
    <w:rsid w:val="00AB24EF"/>
    <w:rsid w:val="00AC28AE"/>
    <w:rsid w:val="00AC54F3"/>
    <w:rsid w:val="00AD460B"/>
    <w:rsid w:val="00AE059E"/>
    <w:rsid w:val="00AE4A62"/>
    <w:rsid w:val="00AF092A"/>
    <w:rsid w:val="00AF797F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66DE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BF79F1"/>
    <w:rsid w:val="00C0027C"/>
    <w:rsid w:val="00C10C7B"/>
    <w:rsid w:val="00C153FF"/>
    <w:rsid w:val="00C36FA6"/>
    <w:rsid w:val="00C37308"/>
    <w:rsid w:val="00C5577F"/>
    <w:rsid w:val="00C63C74"/>
    <w:rsid w:val="00C75E9F"/>
    <w:rsid w:val="00C778B4"/>
    <w:rsid w:val="00CA59BD"/>
    <w:rsid w:val="00CB76A5"/>
    <w:rsid w:val="00CC025A"/>
    <w:rsid w:val="00CC7ABB"/>
    <w:rsid w:val="00CE1267"/>
    <w:rsid w:val="00CF037E"/>
    <w:rsid w:val="00D101F1"/>
    <w:rsid w:val="00D17AA6"/>
    <w:rsid w:val="00D235B3"/>
    <w:rsid w:val="00D24332"/>
    <w:rsid w:val="00D37BC8"/>
    <w:rsid w:val="00D54C47"/>
    <w:rsid w:val="00D57D57"/>
    <w:rsid w:val="00D6129C"/>
    <w:rsid w:val="00D63F30"/>
    <w:rsid w:val="00D65C5C"/>
    <w:rsid w:val="00D75075"/>
    <w:rsid w:val="00D75503"/>
    <w:rsid w:val="00D8501A"/>
    <w:rsid w:val="00D87AAA"/>
    <w:rsid w:val="00D91460"/>
    <w:rsid w:val="00D91C10"/>
    <w:rsid w:val="00D943C4"/>
    <w:rsid w:val="00D94CC6"/>
    <w:rsid w:val="00DE2747"/>
    <w:rsid w:val="00DF392B"/>
    <w:rsid w:val="00E007E6"/>
    <w:rsid w:val="00E10262"/>
    <w:rsid w:val="00E127E4"/>
    <w:rsid w:val="00E13BE5"/>
    <w:rsid w:val="00E21F36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113C7"/>
    <w:rsid w:val="00F12D3F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8EA66C1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4F48-360A-4BF4-BE79-BEA8D934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</Template>
  <TotalTime>63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Charles Silva</cp:lastModifiedBy>
  <cp:revision>19</cp:revision>
  <cp:lastPrinted>2018-10-17T14:05:00Z</cp:lastPrinted>
  <dcterms:created xsi:type="dcterms:W3CDTF">2018-05-08T21:40:00Z</dcterms:created>
  <dcterms:modified xsi:type="dcterms:W3CDTF">2018-10-29T15:16:00Z</dcterms:modified>
</cp:coreProperties>
</file>