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0228B6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0228B6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="007C0AEC" w:rsidRPr="000228B6">
        <w:rPr>
          <w:rFonts w:ascii="Times New Roman" w:eastAsia="MS Mincho" w:hAnsi="Times New Roman"/>
          <w:b/>
          <w:sz w:val="24"/>
          <w:szCs w:val="24"/>
          <w:lang w:eastAsia="ar-SA"/>
        </w:rPr>
        <w:t>Nº 1</w:t>
      </w:r>
      <w:r w:rsidR="00186AD1">
        <w:rPr>
          <w:rFonts w:ascii="Times New Roman" w:eastAsia="MS Mincho" w:hAnsi="Times New Roman"/>
          <w:b/>
          <w:sz w:val="24"/>
          <w:szCs w:val="24"/>
          <w:lang w:eastAsia="ar-SA"/>
        </w:rPr>
        <w:t>9</w:t>
      </w:r>
    </w:p>
    <w:p w:rsidR="00C75E9F" w:rsidRPr="000228B6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D6129C" w:rsidRPr="000228B6" w:rsidRDefault="00D6129C" w:rsidP="00D6129C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228B6">
        <w:rPr>
          <w:rFonts w:ascii="Times New Roman" w:hAnsi="Times New Roman"/>
          <w:sz w:val="24"/>
          <w:szCs w:val="24"/>
        </w:rPr>
        <w:t xml:space="preserve">A 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Comissão d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e Ensino e Formação, Ética e Exercício Profissional – CEFEEP-CAU/AP, reunida ordinariamente em Macapá/AP, na sede do CAU/AP, no dia </w:t>
      </w:r>
      <w:r w:rsidR="00186AD1">
        <w:rPr>
          <w:rFonts w:ascii="Times New Roman" w:eastAsia="MS Mincho" w:hAnsi="Times New Roman"/>
          <w:sz w:val="24"/>
          <w:szCs w:val="24"/>
          <w:lang w:eastAsia="ar-SA"/>
        </w:rPr>
        <w:t>05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186AD1">
        <w:rPr>
          <w:rFonts w:ascii="Times New Roman" w:eastAsia="MS Mincho" w:hAnsi="Times New Roman"/>
          <w:sz w:val="24"/>
          <w:szCs w:val="24"/>
          <w:lang w:eastAsia="ar-SA"/>
        </w:rPr>
        <w:t>dezem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bro</w:t>
      </w:r>
      <w:r w:rsidRPr="000228B6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do assunto na referida reunião, e</w:t>
      </w:r>
      <w:r w:rsidR="00715176" w:rsidRPr="000228B6">
        <w:rPr>
          <w:rFonts w:ascii="Times New Roman" w:eastAsia="MS Mincho" w:hAnsi="Times New Roman"/>
          <w:sz w:val="24"/>
          <w:szCs w:val="24"/>
          <w:lang w:eastAsia="ar-SA"/>
        </w:rPr>
        <w:t>: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0228B6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0228B6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0228B6">
        <w:rPr>
          <w:rFonts w:ascii="Times New Roman" w:hAnsi="Times New Roman"/>
          <w:sz w:val="24"/>
          <w:szCs w:val="24"/>
        </w:rPr>
        <w:t>;</w:t>
      </w:r>
    </w:p>
    <w:p w:rsidR="00D6129C" w:rsidRPr="000228B6" w:rsidRDefault="00D6129C" w:rsidP="00D6129C">
      <w:pPr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0228B6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0228B6">
        <w:rPr>
          <w:rFonts w:ascii="Times New Roman" w:hAnsi="Times New Roman"/>
          <w:sz w:val="24"/>
          <w:szCs w:val="24"/>
        </w:rPr>
        <w:t>; e</w:t>
      </w:r>
    </w:p>
    <w:p w:rsidR="00D6129C" w:rsidRPr="000228B6" w:rsidRDefault="00D6129C" w:rsidP="00D612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0228B6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0228B6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6D0B54" w:rsidRPr="000228B6" w:rsidRDefault="006D0B54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DELIBEROU:</w:t>
      </w:r>
    </w:p>
    <w:p w:rsidR="00261A65" w:rsidRPr="000228B6" w:rsidRDefault="00261A65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D6129C" w:rsidRPr="000228B6" w:rsidRDefault="00D6129C" w:rsidP="00D6129C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D6129C" w:rsidRDefault="00186AD1" w:rsidP="00186AD1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228B6">
        <w:rPr>
          <w:rFonts w:ascii="Times New Roman" w:hAnsi="Times New Roman"/>
          <w:color w:val="000000"/>
          <w:sz w:val="24"/>
          <w:shd w:val="clear" w:color="auto" w:fill="FFFFFF"/>
        </w:rPr>
        <w:t>A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lex Rodrigo Cardoso Mirand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a</w:t>
      </w:r>
      <w:r w:rsidR="00715176" w:rsidRPr="000228B6"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Pr="000228B6" w:rsidRDefault="00186AD1" w:rsidP="00186AD1">
      <w:pPr>
        <w:pStyle w:val="PargrafodaLista"/>
        <w:numPr>
          <w:ilvl w:val="0"/>
          <w:numId w:val="29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Adriel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d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 Silva Rodrigue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s;</w:t>
      </w:r>
    </w:p>
    <w:p w:rsidR="000228B6" w:rsidRPr="000228B6" w:rsidRDefault="000228B6" w:rsidP="000228B6">
      <w:pPr>
        <w:pStyle w:val="PargrafodaLista"/>
        <w:spacing w:after="240"/>
        <w:ind w:left="3141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os registros definitivos dos seguintes profissionais:</w:t>
      </w: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715176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Moisés Rodrigues Gomes</w:t>
      </w:r>
      <w:r w:rsidR="004C6D38"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lson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d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 Assunção Antunes Coelho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Emilson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Pereira d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Mário Sérgio Amoras Furtado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Jean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Charle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d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 Silva Leite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Franciele Carvalho d</w:t>
      </w: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 Silva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Adriely</w:t>
      </w:r>
      <w:proofErr w:type="spellEnd"/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 xml:space="preserve"> Lima Dias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186AD1" w:rsidRPr="000228B6" w:rsidRDefault="00186AD1" w:rsidP="00186AD1">
      <w:pPr>
        <w:pStyle w:val="PargrafodaLista"/>
        <w:numPr>
          <w:ilvl w:val="0"/>
          <w:numId w:val="30"/>
        </w:numPr>
        <w:spacing w:after="24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 xml:space="preserve">Max </w:t>
      </w:r>
      <w:proofErr w:type="spellStart"/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>Darlon</w:t>
      </w:r>
      <w:proofErr w:type="spellEnd"/>
      <w:r w:rsidRPr="00186AD1">
        <w:rPr>
          <w:rFonts w:ascii="Times New Roman" w:hAnsi="Times New Roman"/>
          <w:color w:val="000000"/>
          <w:sz w:val="24"/>
          <w:shd w:val="clear" w:color="auto" w:fill="FFFFFF"/>
        </w:rPr>
        <w:t xml:space="preserve"> Santiago Pereira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D6129C" w:rsidRPr="000228B6" w:rsidRDefault="00D6129C" w:rsidP="006D0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lastRenderedPageBreak/>
        <w:t>Aprovar a interrupção de registros dos seguintes profissionais:</w:t>
      </w:r>
    </w:p>
    <w:p w:rsidR="00D6129C" w:rsidRDefault="00186AD1" w:rsidP="00186AD1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 Lucia d</w:t>
      </w:r>
      <w:r w:rsidRPr="00186AD1">
        <w:rPr>
          <w:rFonts w:ascii="Times New Roman" w:hAnsi="Times New Roman"/>
          <w:color w:val="000000"/>
          <w:sz w:val="24"/>
          <w:szCs w:val="24"/>
        </w:rPr>
        <w:t>e Souza Trajano Barata</w:t>
      </w:r>
      <w:r w:rsidR="004C6D38">
        <w:rPr>
          <w:rFonts w:ascii="Times New Roman" w:hAnsi="Times New Roman"/>
          <w:color w:val="000000"/>
          <w:sz w:val="24"/>
          <w:szCs w:val="24"/>
        </w:rPr>
        <w:t>;</w:t>
      </w:r>
    </w:p>
    <w:p w:rsidR="00186AD1" w:rsidRDefault="00186AD1" w:rsidP="00186AD1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AD1">
        <w:rPr>
          <w:rFonts w:ascii="Times New Roman" w:hAnsi="Times New Roman"/>
          <w:color w:val="000000"/>
          <w:sz w:val="24"/>
          <w:szCs w:val="24"/>
        </w:rPr>
        <w:t>Éder Vaz Mafra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6AD1" w:rsidRPr="000228B6" w:rsidRDefault="00186AD1" w:rsidP="00186AD1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Bruna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Gessica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Pereira d</w:t>
      </w:r>
      <w:r w:rsidRPr="00186AD1">
        <w:rPr>
          <w:rFonts w:ascii="Times New Roman" w:hAnsi="Times New Roman"/>
          <w:color w:val="000000"/>
          <w:sz w:val="24"/>
          <w:szCs w:val="24"/>
        </w:rPr>
        <w:t>e Almeida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6D38" w:rsidRPr="000228B6" w:rsidRDefault="004C6D38" w:rsidP="004C6D38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29C" w:rsidRPr="000228B6" w:rsidRDefault="00D6129C" w:rsidP="00D6129C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Aprovar os registros das seguintes pessoas jurídicas:</w:t>
      </w:r>
    </w:p>
    <w:p w:rsidR="00715176" w:rsidRDefault="00186AD1" w:rsidP="00186AD1">
      <w:pPr>
        <w:pStyle w:val="PargrafodaLista"/>
        <w:numPr>
          <w:ilvl w:val="0"/>
          <w:numId w:val="32"/>
        </w:numPr>
        <w:spacing w:before="120"/>
        <w:ind w:left="3119"/>
        <w:jc w:val="both"/>
        <w:rPr>
          <w:rFonts w:ascii="Times New Roman" w:hAnsi="Times New Roman"/>
          <w:color w:val="000000"/>
          <w:sz w:val="24"/>
          <w:szCs w:val="24"/>
        </w:rPr>
      </w:pPr>
      <w:r w:rsidRPr="00186AD1">
        <w:rPr>
          <w:rFonts w:ascii="Times New Roman" w:hAnsi="Times New Roman"/>
          <w:color w:val="000000"/>
          <w:sz w:val="24"/>
          <w:szCs w:val="24"/>
        </w:rPr>
        <w:t xml:space="preserve">J. Pimenta Serviços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186AD1">
        <w:rPr>
          <w:rFonts w:ascii="Times New Roman" w:hAnsi="Times New Roman"/>
          <w:color w:val="000000"/>
          <w:sz w:val="24"/>
          <w:szCs w:val="24"/>
        </w:rPr>
        <w:t xml:space="preserve"> Comercio </w:t>
      </w:r>
      <w:proofErr w:type="spellStart"/>
      <w:r w:rsidRPr="00186AD1">
        <w:rPr>
          <w:rFonts w:ascii="Times New Roman" w:hAnsi="Times New Roman"/>
          <w:color w:val="000000"/>
          <w:sz w:val="24"/>
          <w:szCs w:val="24"/>
        </w:rPr>
        <w:t>Eireli</w:t>
      </w:r>
      <w:proofErr w:type="spellEnd"/>
      <w:r w:rsidRPr="00186AD1">
        <w:rPr>
          <w:rFonts w:ascii="Times New Roman" w:hAnsi="Times New Roman"/>
          <w:color w:val="000000"/>
          <w:sz w:val="24"/>
          <w:szCs w:val="24"/>
        </w:rPr>
        <w:t xml:space="preserve"> - ME</w:t>
      </w:r>
      <w:r w:rsidR="004C6D38">
        <w:rPr>
          <w:rFonts w:ascii="Times New Roman" w:hAnsi="Times New Roman"/>
          <w:color w:val="000000"/>
          <w:sz w:val="24"/>
          <w:szCs w:val="24"/>
        </w:rPr>
        <w:t>;</w:t>
      </w:r>
    </w:p>
    <w:p w:rsidR="00186AD1" w:rsidRDefault="00186AD1" w:rsidP="00186AD1">
      <w:pPr>
        <w:pStyle w:val="PargrafodaLista"/>
        <w:numPr>
          <w:ilvl w:val="0"/>
          <w:numId w:val="32"/>
        </w:numPr>
        <w:spacing w:before="120"/>
        <w:ind w:left="311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6AD1">
        <w:rPr>
          <w:rFonts w:ascii="Times New Roman" w:hAnsi="Times New Roman"/>
          <w:color w:val="000000"/>
          <w:sz w:val="24"/>
          <w:szCs w:val="24"/>
        </w:rPr>
        <w:t>Rosenira</w:t>
      </w:r>
      <w:proofErr w:type="spellEnd"/>
      <w:r w:rsidRPr="00186AD1">
        <w:rPr>
          <w:rFonts w:ascii="Times New Roman" w:hAnsi="Times New Roman"/>
          <w:color w:val="000000"/>
          <w:sz w:val="24"/>
          <w:szCs w:val="24"/>
        </w:rPr>
        <w:t xml:space="preserve"> da 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Olivera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</w:t>
      </w:r>
      <w:r w:rsidRPr="00186AD1">
        <w:rPr>
          <w:rFonts w:ascii="Times New Roman" w:hAnsi="Times New Roman"/>
          <w:color w:val="000000"/>
          <w:sz w:val="24"/>
          <w:szCs w:val="24"/>
        </w:rPr>
        <w:t>ireli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6AD1" w:rsidRPr="004C6D38" w:rsidRDefault="00186AD1" w:rsidP="00186AD1">
      <w:pPr>
        <w:pStyle w:val="PargrafodaLista"/>
        <w:numPr>
          <w:ilvl w:val="0"/>
          <w:numId w:val="32"/>
        </w:numPr>
        <w:spacing w:before="120"/>
        <w:ind w:left="311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Macplan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Construções e</w:t>
      </w:r>
      <w:r w:rsidRPr="00186AD1">
        <w:rPr>
          <w:rFonts w:ascii="Times New Roman" w:hAnsi="Times New Roman"/>
          <w:color w:val="000000"/>
          <w:sz w:val="24"/>
          <w:szCs w:val="24"/>
        </w:rPr>
        <w:t xml:space="preserve"> Comercio </w:t>
      </w:r>
      <w:proofErr w:type="spellStart"/>
      <w:r w:rsidRPr="00186AD1">
        <w:rPr>
          <w:rFonts w:ascii="Times New Roman" w:hAnsi="Times New Roman"/>
          <w:color w:val="000000"/>
          <w:sz w:val="24"/>
          <w:szCs w:val="24"/>
        </w:rPr>
        <w:t>Ltda</w:t>
      </w:r>
      <w:proofErr w:type="spellEnd"/>
      <w:r w:rsidRPr="00186AD1">
        <w:rPr>
          <w:rFonts w:ascii="Times New Roman" w:hAnsi="Times New Roman"/>
          <w:color w:val="000000"/>
          <w:sz w:val="24"/>
          <w:szCs w:val="24"/>
        </w:rPr>
        <w:t xml:space="preserve"> EPP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6D38" w:rsidRPr="000228B6" w:rsidRDefault="004C6D38" w:rsidP="00715176">
      <w:pPr>
        <w:pStyle w:val="PargrafodaLista"/>
        <w:spacing w:before="12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715176" w:rsidRPr="000228B6" w:rsidRDefault="00715176" w:rsidP="00715176">
      <w:pPr>
        <w:pStyle w:val="PargrafodaLista"/>
        <w:spacing w:before="120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D6129C" w:rsidRPr="000228B6" w:rsidRDefault="00D6129C" w:rsidP="00D6129C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874F19" w:rsidRPr="004C6D38" w:rsidRDefault="00874F19" w:rsidP="004C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 xml:space="preserve">Macapá, </w:t>
      </w:r>
      <w:r w:rsidR="00C84C93">
        <w:rPr>
          <w:rFonts w:ascii="Times New Roman" w:hAnsi="Times New Roman"/>
          <w:sz w:val="24"/>
          <w:szCs w:val="24"/>
        </w:rPr>
        <w:t>05</w:t>
      </w:r>
      <w:r w:rsidRPr="000228B6">
        <w:rPr>
          <w:rFonts w:ascii="Times New Roman" w:hAnsi="Times New Roman"/>
          <w:sz w:val="24"/>
          <w:szCs w:val="24"/>
        </w:rPr>
        <w:t xml:space="preserve"> de </w:t>
      </w:r>
      <w:r w:rsidR="00C84C93">
        <w:rPr>
          <w:rFonts w:ascii="Times New Roman" w:hAnsi="Times New Roman"/>
          <w:sz w:val="24"/>
          <w:szCs w:val="24"/>
        </w:rPr>
        <w:t>dezembro</w:t>
      </w:r>
      <w:r w:rsidRPr="000228B6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Coordenador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CB76A5" w:rsidRPr="000228B6" w:rsidRDefault="00C84C93" w:rsidP="00CB76A5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Barreiros</w:t>
      </w:r>
      <w:r w:rsidR="00991C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1CAD">
        <w:rPr>
          <w:rFonts w:ascii="Times New Roman" w:hAnsi="Times New Roman"/>
          <w:b/>
          <w:sz w:val="24"/>
          <w:szCs w:val="24"/>
        </w:rPr>
        <w:t>Alvino</w:t>
      </w:r>
      <w:bookmarkStart w:id="0" w:name="_GoBack"/>
      <w:bookmarkEnd w:id="0"/>
      <w:proofErr w:type="spellEnd"/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</w:r>
      <w:r w:rsidR="00CB76A5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CB76A5" w:rsidRPr="000228B6" w:rsidRDefault="00CB76A5" w:rsidP="00CB76A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282CC4" w:rsidRPr="000228B6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28B6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</w:r>
      <w:r w:rsidR="00282CC4" w:rsidRPr="000228B6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0228B6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228B6">
        <w:rPr>
          <w:rFonts w:ascii="Times New Roman" w:hAnsi="Times New Roman"/>
          <w:sz w:val="24"/>
          <w:szCs w:val="24"/>
        </w:rPr>
        <w:t>Membro</w:t>
      </w:r>
    </w:p>
    <w:p w:rsidR="009C63D1" w:rsidRPr="000228B6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0228B6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55" w:rsidRDefault="00454955" w:rsidP="008355CD">
      <w:pPr>
        <w:spacing w:after="0" w:line="240" w:lineRule="auto"/>
      </w:pPr>
      <w:r>
        <w:separator/>
      </w:r>
    </w:p>
  </w:endnote>
  <w:endnote w:type="continuationSeparator" w:id="0">
    <w:p w:rsidR="00454955" w:rsidRDefault="00454955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91CAD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91CAD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55" w:rsidRDefault="00454955" w:rsidP="008355CD">
      <w:pPr>
        <w:spacing w:after="0" w:line="240" w:lineRule="auto"/>
      </w:pPr>
      <w:r>
        <w:separator/>
      </w:r>
    </w:p>
  </w:footnote>
  <w:footnote w:type="continuationSeparator" w:id="0">
    <w:p w:rsidR="00454955" w:rsidRDefault="00454955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4549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8A76AFD"/>
    <w:multiLevelType w:val="hybridMultilevel"/>
    <w:tmpl w:val="93883654"/>
    <w:lvl w:ilvl="0" w:tplc="B986F10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267309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0AA5A83"/>
    <w:multiLevelType w:val="hybridMultilevel"/>
    <w:tmpl w:val="2CB0B5E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D3E71"/>
    <w:multiLevelType w:val="hybridMultilevel"/>
    <w:tmpl w:val="8DC68144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74A5242B"/>
    <w:multiLevelType w:val="hybridMultilevel"/>
    <w:tmpl w:val="2E4EE7A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 w15:restartNumberingAfterBreak="0">
    <w:nsid w:val="7F2A3A18"/>
    <w:multiLevelType w:val="hybridMultilevel"/>
    <w:tmpl w:val="DFA08B36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8"/>
  </w:num>
  <w:num w:numId="12">
    <w:abstractNumId w:val="27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25"/>
  </w:num>
  <w:num w:numId="25">
    <w:abstractNumId w:val="21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32"/>
  </w:num>
  <w:num w:numId="31">
    <w:abstractNumId w:val="31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28B6"/>
    <w:rsid w:val="00023506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86AD1"/>
    <w:rsid w:val="00190846"/>
    <w:rsid w:val="00194A4C"/>
    <w:rsid w:val="001A1883"/>
    <w:rsid w:val="001C4566"/>
    <w:rsid w:val="001C45D9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954"/>
    <w:rsid w:val="002472D1"/>
    <w:rsid w:val="00261A65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263C"/>
    <w:rsid w:val="0037540A"/>
    <w:rsid w:val="003850FF"/>
    <w:rsid w:val="003B6765"/>
    <w:rsid w:val="003C1DF0"/>
    <w:rsid w:val="003C2C6A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4955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C6D38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15D4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D0B54"/>
    <w:rsid w:val="006E2282"/>
    <w:rsid w:val="006E4807"/>
    <w:rsid w:val="006F361A"/>
    <w:rsid w:val="006F7F73"/>
    <w:rsid w:val="00703F12"/>
    <w:rsid w:val="00704143"/>
    <w:rsid w:val="00706110"/>
    <w:rsid w:val="00710B8F"/>
    <w:rsid w:val="007123CF"/>
    <w:rsid w:val="00715176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0AEC"/>
    <w:rsid w:val="007E3DAC"/>
    <w:rsid w:val="00813805"/>
    <w:rsid w:val="008158F2"/>
    <w:rsid w:val="0081606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1CAD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D790E"/>
    <w:rsid w:val="009E3930"/>
    <w:rsid w:val="009F1262"/>
    <w:rsid w:val="00A02F00"/>
    <w:rsid w:val="00A20D91"/>
    <w:rsid w:val="00A2253C"/>
    <w:rsid w:val="00A308D7"/>
    <w:rsid w:val="00A60E2A"/>
    <w:rsid w:val="00A63905"/>
    <w:rsid w:val="00A712AB"/>
    <w:rsid w:val="00A75DF8"/>
    <w:rsid w:val="00A76645"/>
    <w:rsid w:val="00A8600E"/>
    <w:rsid w:val="00A90BB1"/>
    <w:rsid w:val="00AA13D2"/>
    <w:rsid w:val="00AA19D0"/>
    <w:rsid w:val="00AA3748"/>
    <w:rsid w:val="00AA4412"/>
    <w:rsid w:val="00AB24EF"/>
    <w:rsid w:val="00AC28AE"/>
    <w:rsid w:val="00AC54F3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BF79F1"/>
    <w:rsid w:val="00C0027C"/>
    <w:rsid w:val="00C10C7B"/>
    <w:rsid w:val="00C153FF"/>
    <w:rsid w:val="00C36FA6"/>
    <w:rsid w:val="00C37308"/>
    <w:rsid w:val="00C5577F"/>
    <w:rsid w:val="00C63C74"/>
    <w:rsid w:val="00C75E9F"/>
    <w:rsid w:val="00C778B4"/>
    <w:rsid w:val="00C84C93"/>
    <w:rsid w:val="00CA59BD"/>
    <w:rsid w:val="00CB76A5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129C"/>
    <w:rsid w:val="00D63F30"/>
    <w:rsid w:val="00D65C5C"/>
    <w:rsid w:val="00D75075"/>
    <w:rsid w:val="00D75503"/>
    <w:rsid w:val="00D8501A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13C7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44E44D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8C01-E0F1-4CF6-AEC6-B3D1341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60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19</cp:revision>
  <cp:lastPrinted>2018-10-17T14:05:00Z</cp:lastPrinted>
  <dcterms:created xsi:type="dcterms:W3CDTF">2018-05-08T21:40:00Z</dcterms:created>
  <dcterms:modified xsi:type="dcterms:W3CDTF">2018-12-05T11:40:00Z</dcterms:modified>
</cp:coreProperties>
</file>