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86" w:rsidRPr="000228B6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2835"/>
        <w:gridCol w:w="6226"/>
      </w:tblGrid>
      <w:tr w:rsidR="00BB1957" w:rsidTr="00BB1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1957" w:rsidRPr="00921372" w:rsidRDefault="00BC1D8A" w:rsidP="0092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DENÚNCIA</w:t>
            </w:r>
            <w:r w:rsidR="00E009E2">
              <w:rPr>
                <w:rFonts w:ascii="Times New Roman" w:hAnsi="Times New Roman"/>
                <w:sz w:val="24"/>
                <w:szCs w:val="24"/>
              </w:rPr>
              <w:t xml:space="preserve"> N°:</w:t>
            </w:r>
          </w:p>
        </w:tc>
        <w:tc>
          <w:tcPr>
            <w:tcW w:w="6226" w:type="dxa"/>
            <w:tcBorders>
              <w:left w:val="single" w:sz="4" w:space="0" w:color="auto"/>
            </w:tcBorders>
            <w:vAlign w:val="center"/>
          </w:tcPr>
          <w:p w:rsidR="00BB1957" w:rsidRDefault="00E009E2" w:rsidP="0092137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22486</w:t>
            </w:r>
          </w:p>
        </w:tc>
      </w:tr>
      <w:tr w:rsidR="00BB1957" w:rsidTr="00BB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1957" w:rsidRPr="00921372" w:rsidRDefault="00BB1957" w:rsidP="0092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72">
              <w:rPr>
                <w:rFonts w:ascii="Times New Roman" w:hAnsi="Times New Roman"/>
                <w:sz w:val="24"/>
                <w:szCs w:val="24"/>
              </w:rPr>
              <w:t>INTERESSADO</w:t>
            </w:r>
            <w:r w:rsidR="00E009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26" w:type="dxa"/>
            <w:tcBorders>
              <w:left w:val="single" w:sz="4" w:space="0" w:color="auto"/>
            </w:tcBorders>
            <w:vAlign w:val="center"/>
          </w:tcPr>
          <w:p w:rsidR="00BB1957" w:rsidRDefault="00E009E2" w:rsidP="009213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JOEL DA SILVA SOUSA</w:t>
            </w:r>
          </w:p>
        </w:tc>
      </w:tr>
      <w:tr w:rsidR="00BB1957" w:rsidTr="0092137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1957" w:rsidRPr="00921372" w:rsidRDefault="00BB1957" w:rsidP="0092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72">
              <w:rPr>
                <w:rFonts w:ascii="Times New Roman" w:hAnsi="Times New Roman"/>
                <w:sz w:val="24"/>
                <w:szCs w:val="24"/>
              </w:rPr>
              <w:t>ASSUNTO</w:t>
            </w:r>
            <w:r w:rsidR="00E009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26" w:type="dxa"/>
            <w:tcBorders>
              <w:left w:val="single" w:sz="4" w:space="0" w:color="auto"/>
            </w:tcBorders>
            <w:vAlign w:val="center"/>
          </w:tcPr>
          <w:p w:rsidR="00BB1957" w:rsidRDefault="00E009E2" w:rsidP="009213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DENÚNCIA CAT – CBM/AP SETOR DE ANÁLISE</w:t>
            </w:r>
          </w:p>
        </w:tc>
      </w:tr>
      <w:tr w:rsidR="00BB1957" w:rsidRPr="00921372" w:rsidTr="00BB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gridSpan w:val="2"/>
            <w:shd w:val="clear" w:color="auto" w:fill="BFBFBF" w:themeFill="background1" w:themeFillShade="BF"/>
            <w:vAlign w:val="center"/>
          </w:tcPr>
          <w:p w:rsidR="00BB1957" w:rsidRPr="00921372" w:rsidRDefault="00BB1957" w:rsidP="0092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72">
              <w:rPr>
                <w:rFonts w:ascii="Times New Roman" w:hAnsi="Times New Roman"/>
                <w:sz w:val="24"/>
                <w:szCs w:val="24"/>
              </w:rPr>
              <w:t xml:space="preserve">DELIBERAÇÃO </w:t>
            </w:r>
            <w:r w:rsidR="001E15EF">
              <w:rPr>
                <w:rFonts w:ascii="Times New Roman" w:hAnsi="Times New Roman"/>
                <w:sz w:val="24"/>
                <w:szCs w:val="24"/>
              </w:rPr>
              <w:t>CEFEEP</w:t>
            </w:r>
            <w:r w:rsidR="00921372" w:rsidRPr="00921372">
              <w:rPr>
                <w:rFonts w:ascii="Times New Roman" w:hAnsi="Times New Roman"/>
                <w:sz w:val="24"/>
                <w:szCs w:val="24"/>
              </w:rPr>
              <w:t xml:space="preserve"> – CAU/AP </w:t>
            </w:r>
            <w:r w:rsidRPr="00921372">
              <w:rPr>
                <w:rFonts w:ascii="Times New Roman" w:hAnsi="Times New Roman"/>
                <w:sz w:val="24"/>
                <w:szCs w:val="24"/>
              </w:rPr>
              <w:t>N°</w:t>
            </w:r>
            <w:r w:rsidR="00CF1429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bookmarkStart w:id="0" w:name="_GoBack"/>
            <w:bookmarkEnd w:id="0"/>
          </w:p>
        </w:tc>
      </w:tr>
    </w:tbl>
    <w:p w:rsidR="00BC1D8A" w:rsidRDefault="00BC1D8A" w:rsidP="00D6129C">
      <w:pPr>
        <w:jc w:val="both"/>
        <w:rPr>
          <w:rFonts w:ascii="Times New Roman" w:hAnsi="Times New Roman"/>
          <w:sz w:val="24"/>
          <w:szCs w:val="24"/>
        </w:rPr>
      </w:pPr>
    </w:p>
    <w:p w:rsidR="00D6129C" w:rsidRPr="000228B6" w:rsidRDefault="00D6129C" w:rsidP="00D6129C">
      <w:pPr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0228B6">
        <w:rPr>
          <w:rFonts w:ascii="Times New Roman" w:hAnsi="Times New Roman"/>
          <w:sz w:val="24"/>
          <w:szCs w:val="24"/>
        </w:rPr>
        <w:t xml:space="preserve">A </w:t>
      </w:r>
      <w:r w:rsidR="00715176" w:rsidRPr="000228B6">
        <w:rPr>
          <w:rFonts w:ascii="Times New Roman" w:eastAsia="MS Mincho" w:hAnsi="Times New Roman"/>
          <w:sz w:val="24"/>
          <w:szCs w:val="24"/>
          <w:lang w:eastAsia="ar-SA"/>
        </w:rPr>
        <w:t>Comissão d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 xml:space="preserve">e Ensino e Formação, Ética e Exercício Profissional – CEFEEP-CAU/AP, reunida ordinariamente em Macapá/AP, na sede do CAU/AP, no dia </w:t>
      </w:r>
      <w:r w:rsidR="001630C5">
        <w:rPr>
          <w:rFonts w:ascii="Times New Roman" w:eastAsia="MS Mincho" w:hAnsi="Times New Roman"/>
          <w:sz w:val="24"/>
          <w:szCs w:val="24"/>
          <w:lang w:eastAsia="ar-SA"/>
        </w:rPr>
        <w:t>2</w:t>
      </w:r>
      <w:r w:rsidR="00660DD3">
        <w:rPr>
          <w:rFonts w:ascii="Times New Roman" w:eastAsia="MS Mincho" w:hAnsi="Times New Roman"/>
          <w:sz w:val="24"/>
          <w:szCs w:val="24"/>
          <w:lang w:eastAsia="ar-SA"/>
        </w:rPr>
        <w:t>8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1630C5">
        <w:rPr>
          <w:rFonts w:ascii="Times New Roman" w:eastAsia="MS Mincho" w:hAnsi="Times New Roman"/>
          <w:sz w:val="24"/>
          <w:szCs w:val="24"/>
          <w:lang w:eastAsia="ar-SA"/>
        </w:rPr>
        <w:t>agosto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 xml:space="preserve"> de 201</w:t>
      </w:r>
      <w:r w:rsidR="00660DD3">
        <w:rPr>
          <w:rFonts w:ascii="Times New Roman" w:eastAsia="MS Mincho" w:hAnsi="Times New Roman"/>
          <w:sz w:val="24"/>
          <w:szCs w:val="24"/>
          <w:lang w:eastAsia="ar-SA"/>
        </w:rPr>
        <w:t>9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>, no uso das competências que lhe conferem o art. 27 do Regimento Interno do CAU/AP, após análise do assunto na referida reunião, e</w:t>
      </w:r>
      <w:r w:rsidR="00715176" w:rsidRPr="000228B6">
        <w:rPr>
          <w:rFonts w:ascii="Times New Roman" w:eastAsia="MS Mincho" w:hAnsi="Times New Roman"/>
          <w:sz w:val="24"/>
          <w:szCs w:val="24"/>
          <w:lang w:eastAsia="ar-SA"/>
        </w:rPr>
        <w:t>:</w:t>
      </w:r>
    </w:p>
    <w:p w:rsidR="00D6129C" w:rsidRDefault="00D6129C" w:rsidP="001E15EF">
      <w:pPr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Considerando </w:t>
      </w:r>
      <w:r w:rsidR="001E15EF">
        <w:rPr>
          <w:rFonts w:ascii="Times New Roman" w:hAnsi="Times New Roman"/>
          <w:sz w:val="24"/>
          <w:szCs w:val="24"/>
        </w:rPr>
        <w:t>a denúncia n° 22486 protocolada neste conselho no dia 29/05/2019 (folha 02, 03, 04 e 05);</w:t>
      </w:r>
    </w:p>
    <w:p w:rsidR="001E15EF" w:rsidRDefault="001E15EF" w:rsidP="001E15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Parecer de Admissibilidade elaborado pelo Conselheiro relator na data de 27/07//2019 (folhas 07 e 08);</w:t>
      </w:r>
    </w:p>
    <w:p w:rsidR="001E15EF" w:rsidRPr="000228B6" w:rsidRDefault="001E15EF" w:rsidP="001E15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despacho do Conselheiro relator na data de 27/07/2019 à esta comissão (folha 09);</w:t>
      </w:r>
    </w:p>
    <w:p w:rsidR="005E0581" w:rsidRPr="000228B6" w:rsidRDefault="005E0581" w:rsidP="009C63D1">
      <w:pPr>
        <w:jc w:val="both"/>
        <w:rPr>
          <w:rFonts w:ascii="Times New Roman" w:hAnsi="Times New Roman"/>
          <w:sz w:val="10"/>
          <w:szCs w:val="24"/>
        </w:rPr>
      </w:pPr>
    </w:p>
    <w:p w:rsidR="00C75E9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DELIBEROU:</w:t>
      </w:r>
    </w:p>
    <w:p w:rsidR="00D6129C" w:rsidRDefault="00BC1D8A" w:rsidP="00D6129C">
      <w:pPr>
        <w:pStyle w:val="PargrafodaLista"/>
        <w:numPr>
          <w:ilvl w:val="0"/>
          <w:numId w:val="20"/>
        </w:numPr>
        <w:spacing w:after="0"/>
        <w:jc w:val="both"/>
        <w:rPr>
          <w:rFonts w:ascii="Arial" w:eastAsia="MS Mincho" w:hAnsi="Arial" w:cs="Arial"/>
          <w:b/>
          <w:lang w:eastAsia="ar-SA"/>
        </w:rPr>
      </w:pPr>
      <w:r w:rsidRPr="00BC1D8A">
        <w:rPr>
          <w:rFonts w:ascii="Arial" w:eastAsia="MS Mincho" w:hAnsi="Arial" w:cs="Arial"/>
          <w:b/>
          <w:lang w:eastAsia="ar-SA"/>
        </w:rPr>
        <w:t xml:space="preserve">Pelo acatamento do parecer do Conselheiro Relator </w:t>
      </w:r>
      <w:r>
        <w:rPr>
          <w:rFonts w:ascii="Arial" w:eastAsia="MS Mincho" w:hAnsi="Arial" w:cs="Arial"/>
          <w:b/>
          <w:lang w:eastAsia="ar-SA"/>
        </w:rPr>
        <w:t>opinando pelo arquivamento</w:t>
      </w:r>
      <w:r w:rsidRPr="00BC1D8A">
        <w:rPr>
          <w:rFonts w:ascii="Arial" w:eastAsia="MS Mincho" w:hAnsi="Arial" w:cs="Arial"/>
          <w:b/>
          <w:lang w:eastAsia="ar-SA"/>
        </w:rPr>
        <w:t xml:space="preserve"> liminar da presente denúncia tendo em vista não se tratar de infração </w:t>
      </w:r>
      <w:r>
        <w:rPr>
          <w:rFonts w:ascii="Arial" w:eastAsia="MS Mincho" w:hAnsi="Arial" w:cs="Arial"/>
          <w:b/>
          <w:lang w:eastAsia="ar-SA"/>
        </w:rPr>
        <w:t>ético e disciplinar;</w:t>
      </w:r>
    </w:p>
    <w:p w:rsidR="00BC1D8A" w:rsidRDefault="00BC1D8A" w:rsidP="00BC1D8A">
      <w:pPr>
        <w:pStyle w:val="PargrafodaLista"/>
        <w:spacing w:after="0"/>
        <w:ind w:left="1571"/>
        <w:jc w:val="both"/>
        <w:rPr>
          <w:rFonts w:ascii="Arial" w:eastAsia="MS Mincho" w:hAnsi="Arial" w:cs="Arial"/>
          <w:b/>
          <w:lang w:eastAsia="ar-SA"/>
        </w:rPr>
      </w:pPr>
    </w:p>
    <w:p w:rsidR="00BC1D8A" w:rsidRDefault="00BC1D8A" w:rsidP="00D6129C">
      <w:pPr>
        <w:pStyle w:val="PargrafodaLista"/>
        <w:numPr>
          <w:ilvl w:val="0"/>
          <w:numId w:val="20"/>
        </w:numPr>
        <w:spacing w:after="0"/>
        <w:jc w:val="both"/>
        <w:rPr>
          <w:rFonts w:ascii="Arial" w:eastAsia="MS Mincho" w:hAnsi="Arial" w:cs="Arial"/>
          <w:b/>
          <w:lang w:eastAsia="ar-SA"/>
        </w:rPr>
      </w:pPr>
      <w:r>
        <w:rPr>
          <w:rFonts w:ascii="Arial" w:eastAsia="MS Mincho" w:hAnsi="Arial" w:cs="Arial"/>
          <w:b/>
          <w:lang w:eastAsia="ar-SA"/>
        </w:rPr>
        <w:t>Comunicar o denunciante acerca do arquivamento do processo;</w:t>
      </w:r>
    </w:p>
    <w:p w:rsidR="00BC1D8A" w:rsidRPr="00BC1D8A" w:rsidRDefault="00BC1D8A" w:rsidP="00BC1D8A">
      <w:pPr>
        <w:pStyle w:val="PargrafodaLista"/>
        <w:rPr>
          <w:rFonts w:ascii="Arial" w:eastAsia="MS Mincho" w:hAnsi="Arial" w:cs="Arial"/>
          <w:b/>
          <w:lang w:eastAsia="ar-SA"/>
        </w:rPr>
      </w:pPr>
    </w:p>
    <w:p w:rsidR="00BC1D8A" w:rsidRDefault="00BC1D8A" w:rsidP="00BC1D8A">
      <w:pPr>
        <w:pStyle w:val="PargrafodaLista"/>
        <w:spacing w:after="0"/>
        <w:ind w:left="1571"/>
        <w:jc w:val="both"/>
        <w:rPr>
          <w:rFonts w:ascii="Arial" w:eastAsia="MS Mincho" w:hAnsi="Arial" w:cs="Arial"/>
          <w:b/>
          <w:lang w:eastAsia="ar-SA"/>
        </w:rPr>
      </w:pPr>
    </w:p>
    <w:p w:rsidR="00BC1D8A" w:rsidRPr="00BC1D8A" w:rsidRDefault="00BC1D8A" w:rsidP="00D6129C">
      <w:pPr>
        <w:pStyle w:val="PargrafodaLista"/>
        <w:numPr>
          <w:ilvl w:val="0"/>
          <w:numId w:val="20"/>
        </w:numPr>
        <w:spacing w:after="0"/>
        <w:jc w:val="both"/>
        <w:rPr>
          <w:rFonts w:ascii="Arial" w:eastAsia="MS Mincho" w:hAnsi="Arial" w:cs="Arial"/>
          <w:b/>
          <w:lang w:eastAsia="ar-SA"/>
        </w:rPr>
      </w:pPr>
      <w:r>
        <w:rPr>
          <w:rFonts w:ascii="Arial" w:eastAsia="MS Mincho" w:hAnsi="Arial" w:cs="Arial"/>
          <w:b/>
          <w:lang w:eastAsia="ar-SA"/>
        </w:rPr>
        <w:t>Após, decorrido o prazo para recurso, encaminhar à PROJUR conforme parecer do Conselheiro Relator.</w:t>
      </w:r>
    </w:p>
    <w:p w:rsidR="00D6129C" w:rsidRPr="000228B6" w:rsidRDefault="00D6129C" w:rsidP="00D6129C">
      <w:pPr>
        <w:pStyle w:val="PargrafodaLista"/>
        <w:spacing w:after="0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D6129C" w:rsidRPr="000228B6" w:rsidRDefault="00D6129C" w:rsidP="00D6129C">
      <w:pPr>
        <w:pStyle w:val="PargrafodaLista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874F19" w:rsidRPr="004C6D38" w:rsidRDefault="00874F19" w:rsidP="004C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63D1" w:rsidRPr="000228B6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Macapá, </w:t>
      </w:r>
      <w:r w:rsidR="00E009E2">
        <w:rPr>
          <w:rFonts w:ascii="Times New Roman" w:hAnsi="Times New Roman"/>
          <w:sz w:val="24"/>
          <w:szCs w:val="24"/>
        </w:rPr>
        <w:t>28</w:t>
      </w:r>
      <w:r w:rsidRPr="000228B6">
        <w:rPr>
          <w:rFonts w:ascii="Times New Roman" w:hAnsi="Times New Roman"/>
          <w:sz w:val="24"/>
          <w:szCs w:val="24"/>
        </w:rPr>
        <w:t xml:space="preserve"> de </w:t>
      </w:r>
      <w:r w:rsidR="00E009E2">
        <w:rPr>
          <w:rFonts w:ascii="Times New Roman" w:hAnsi="Times New Roman"/>
          <w:sz w:val="24"/>
          <w:szCs w:val="24"/>
        </w:rPr>
        <w:t>agosto</w:t>
      </w:r>
      <w:r w:rsidRPr="000228B6">
        <w:rPr>
          <w:rFonts w:ascii="Times New Roman" w:hAnsi="Times New Roman"/>
          <w:sz w:val="24"/>
          <w:szCs w:val="24"/>
        </w:rPr>
        <w:t xml:space="preserve"> de 201</w:t>
      </w:r>
      <w:r w:rsidR="00660DD3">
        <w:rPr>
          <w:rFonts w:ascii="Times New Roman" w:hAnsi="Times New Roman"/>
          <w:sz w:val="24"/>
          <w:szCs w:val="24"/>
        </w:rPr>
        <w:t>9</w:t>
      </w:r>
      <w:r w:rsidRPr="000228B6">
        <w:rPr>
          <w:rFonts w:ascii="Times New Roman" w:hAnsi="Times New Roman"/>
          <w:sz w:val="24"/>
          <w:szCs w:val="24"/>
        </w:rPr>
        <w:t>.</w:t>
      </w:r>
    </w:p>
    <w:p w:rsidR="009C63D1" w:rsidRPr="000228B6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>Coordenador</w:t>
      </w:r>
    </w:p>
    <w:p w:rsidR="00282CC4" w:rsidRPr="000228B6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CB76A5" w:rsidRPr="000228B6" w:rsidRDefault="00C84C93" w:rsidP="00CB76A5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Welton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Barreiros</w:t>
      </w:r>
      <w:r w:rsidR="00991C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1CAD">
        <w:rPr>
          <w:rFonts w:ascii="Times New Roman" w:hAnsi="Times New Roman"/>
          <w:b/>
          <w:sz w:val="24"/>
          <w:szCs w:val="24"/>
        </w:rPr>
        <w:t>Alvino</w:t>
      </w:r>
      <w:proofErr w:type="spellEnd"/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CB76A5" w:rsidRPr="000228B6" w:rsidRDefault="00CB76A5" w:rsidP="00CB76A5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>Membro</w:t>
      </w:r>
    </w:p>
    <w:p w:rsidR="00282CC4" w:rsidRPr="000228B6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0228B6" w:rsidRDefault="00660DD3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Alex Maia Xavier</w:t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>Membro</w:t>
      </w:r>
    </w:p>
    <w:p w:rsidR="009C63D1" w:rsidRPr="000228B6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0228B6" w:rsidSect="00C5577F">
      <w:headerReference w:type="default" r:id="rId8"/>
      <w:footerReference w:type="default" r:id="rId9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94" w:rsidRDefault="00464594" w:rsidP="008355CD">
      <w:pPr>
        <w:spacing w:after="0" w:line="240" w:lineRule="auto"/>
      </w:pPr>
      <w:r>
        <w:separator/>
      </w:r>
    </w:p>
  </w:endnote>
  <w:endnote w:type="continuationSeparator" w:id="0">
    <w:p w:rsidR="00464594" w:rsidRDefault="00464594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F1429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F1429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94" w:rsidRDefault="00464594" w:rsidP="008355CD">
      <w:pPr>
        <w:spacing w:after="0" w:line="240" w:lineRule="auto"/>
      </w:pPr>
      <w:r>
        <w:separator/>
      </w:r>
    </w:p>
  </w:footnote>
  <w:footnote w:type="continuationSeparator" w:id="0">
    <w:p w:rsidR="00464594" w:rsidRDefault="00464594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Default="004645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12172"/>
    <w:multiLevelType w:val="hybridMultilevel"/>
    <w:tmpl w:val="720E23FC"/>
    <w:lvl w:ilvl="0" w:tplc="C3483B9E">
      <w:start w:val="1"/>
      <w:numFmt w:val="lowerRoman"/>
      <w:lvlText w:val="%1."/>
      <w:lvlJc w:val="left"/>
      <w:pPr>
        <w:ind w:left="398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592AA1"/>
    <w:multiLevelType w:val="hybridMultilevel"/>
    <w:tmpl w:val="1D1ADBB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28EA5D66"/>
    <w:multiLevelType w:val="hybridMultilevel"/>
    <w:tmpl w:val="0C989CB6"/>
    <w:lvl w:ilvl="0" w:tplc="7ABE49AE">
      <w:start w:val="1"/>
      <w:numFmt w:val="upperRoman"/>
      <w:lvlText w:val="%1)"/>
      <w:lvlJc w:val="left"/>
      <w:pPr>
        <w:ind w:left="2291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74C06"/>
    <w:multiLevelType w:val="hybridMultilevel"/>
    <w:tmpl w:val="C03072F0"/>
    <w:lvl w:ilvl="0" w:tplc="95A8B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D2A8A"/>
    <w:multiLevelType w:val="hybridMultilevel"/>
    <w:tmpl w:val="5D526D78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F014A8"/>
    <w:multiLevelType w:val="hybridMultilevel"/>
    <w:tmpl w:val="1D1ADBB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8A76AFD"/>
    <w:multiLevelType w:val="hybridMultilevel"/>
    <w:tmpl w:val="93883654"/>
    <w:lvl w:ilvl="0" w:tplc="B986F106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9267309"/>
    <w:multiLevelType w:val="hybridMultilevel"/>
    <w:tmpl w:val="DFA08B36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4">
    <w:nsid w:val="506037B5"/>
    <w:multiLevelType w:val="hybridMultilevel"/>
    <w:tmpl w:val="74B6C3E8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0AA5A83"/>
    <w:multiLevelType w:val="hybridMultilevel"/>
    <w:tmpl w:val="2CB0B5E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CD3E71"/>
    <w:multiLevelType w:val="hybridMultilevel"/>
    <w:tmpl w:val="8DC68144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4">
    <w:nsid w:val="74A5242B"/>
    <w:multiLevelType w:val="hybridMultilevel"/>
    <w:tmpl w:val="2E4EE7A4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5">
    <w:nsid w:val="7F2A3A18"/>
    <w:multiLevelType w:val="hybridMultilevel"/>
    <w:tmpl w:val="DFA08B36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17"/>
  </w:num>
  <w:num w:numId="10">
    <w:abstractNumId w:val="9"/>
  </w:num>
  <w:num w:numId="11">
    <w:abstractNumId w:val="31"/>
  </w:num>
  <w:num w:numId="12">
    <w:abstractNumId w:val="30"/>
  </w:num>
  <w:num w:numId="13">
    <w:abstractNumId w:val="6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25"/>
  </w:num>
  <w:num w:numId="19">
    <w:abstractNumId w:val="27"/>
  </w:num>
  <w:num w:numId="20">
    <w:abstractNumId w:val="22"/>
  </w:num>
  <w:num w:numId="21">
    <w:abstractNumId w:val="29"/>
  </w:num>
  <w:num w:numId="22">
    <w:abstractNumId w:val="32"/>
  </w:num>
  <w:num w:numId="23">
    <w:abstractNumId w:val="4"/>
  </w:num>
  <w:num w:numId="24">
    <w:abstractNumId w:val="28"/>
  </w:num>
  <w:num w:numId="25">
    <w:abstractNumId w:val="24"/>
  </w:num>
  <w:num w:numId="26">
    <w:abstractNumId w:val="10"/>
  </w:num>
  <w:num w:numId="27">
    <w:abstractNumId w:val="19"/>
  </w:num>
  <w:num w:numId="28">
    <w:abstractNumId w:val="15"/>
  </w:num>
  <w:num w:numId="29">
    <w:abstractNumId w:val="23"/>
  </w:num>
  <w:num w:numId="30">
    <w:abstractNumId w:val="35"/>
  </w:num>
  <w:num w:numId="31">
    <w:abstractNumId w:val="34"/>
  </w:num>
  <w:num w:numId="32">
    <w:abstractNumId w:val="33"/>
  </w:num>
  <w:num w:numId="33">
    <w:abstractNumId w:val="26"/>
  </w:num>
  <w:num w:numId="34">
    <w:abstractNumId w:val="12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7"/>
    <w:rsid w:val="000019D9"/>
    <w:rsid w:val="00010505"/>
    <w:rsid w:val="0001791D"/>
    <w:rsid w:val="000222A9"/>
    <w:rsid w:val="000228B6"/>
    <w:rsid w:val="00023506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175C7"/>
    <w:rsid w:val="00141108"/>
    <w:rsid w:val="00147D41"/>
    <w:rsid w:val="001576C4"/>
    <w:rsid w:val="001630C5"/>
    <w:rsid w:val="00163AC2"/>
    <w:rsid w:val="0016431D"/>
    <w:rsid w:val="0016434E"/>
    <w:rsid w:val="00171502"/>
    <w:rsid w:val="00180962"/>
    <w:rsid w:val="00182FCA"/>
    <w:rsid w:val="00186AD1"/>
    <w:rsid w:val="00190846"/>
    <w:rsid w:val="00194A4C"/>
    <w:rsid w:val="001A1883"/>
    <w:rsid w:val="001C4566"/>
    <w:rsid w:val="001C45D9"/>
    <w:rsid w:val="001D56CD"/>
    <w:rsid w:val="001D5F0A"/>
    <w:rsid w:val="001E15EF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5954"/>
    <w:rsid w:val="002472D1"/>
    <w:rsid w:val="00261A65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263C"/>
    <w:rsid w:val="0037540A"/>
    <w:rsid w:val="003850FF"/>
    <w:rsid w:val="003B6765"/>
    <w:rsid w:val="003C1DF0"/>
    <w:rsid w:val="003C2C6A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4955"/>
    <w:rsid w:val="00455D0E"/>
    <w:rsid w:val="00462F9F"/>
    <w:rsid w:val="00464594"/>
    <w:rsid w:val="00470E70"/>
    <w:rsid w:val="004726B7"/>
    <w:rsid w:val="0049637E"/>
    <w:rsid w:val="00497283"/>
    <w:rsid w:val="004B7B8F"/>
    <w:rsid w:val="004C1166"/>
    <w:rsid w:val="004C26D1"/>
    <w:rsid w:val="004C404F"/>
    <w:rsid w:val="004C6D38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32664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15D4"/>
    <w:rsid w:val="00643F1D"/>
    <w:rsid w:val="00655F7A"/>
    <w:rsid w:val="00660DD3"/>
    <w:rsid w:val="006613EA"/>
    <w:rsid w:val="00666F1F"/>
    <w:rsid w:val="006670C5"/>
    <w:rsid w:val="006741F2"/>
    <w:rsid w:val="0068111D"/>
    <w:rsid w:val="0068163D"/>
    <w:rsid w:val="0068275A"/>
    <w:rsid w:val="006900D3"/>
    <w:rsid w:val="00690224"/>
    <w:rsid w:val="00693362"/>
    <w:rsid w:val="006D0B54"/>
    <w:rsid w:val="006E2282"/>
    <w:rsid w:val="006E4807"/>
    <w:rsid w:val="006F2B31"/>
    <w:rsid w:val="006F361A"/>
    <w:rsid w:val="006F7F73"/>
    <w:rsid w:val="00703F12"/>
    <w:rsid w:val="00704143"/>
    <w:rsid w:val="00706110"/>
    <w:rsid w:val="00710B8F"/>
    <w:rsid w:val="007123CF"/>
    <w:rsid w:val="00715176"/>
    <w:rsid w:val="00745DBE"/>
    <w:rsid w:val="0075230D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C0AEC"/>
    <w:rsid w:val="007E3DAC"/>
    <w:rsid w:val="007F5E33"/>
    <w:rsid w:val="00813805"/>
    <w:rsid w:val="008158F2"/>
    <w:rsid w:val="00816062"/>
    <w:rsid w:val="008177E5"/>
    <w:rsid w:val="00830727"/>
    <w:rsid w:val="008339AD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1372"/>
    <w:rsid w:val="00927759"/>
    <w:rsid w:val="009438F1"/>
    <w:rsid w:val="0094421D"/>
    <w:rsid w:val="009525F3"/>
    <w:rsid w:val="009535A0"/>
    <w:rsid w:val="00977F11"/>
    <w:rsid w:val="00985416"/>
    <w:rsid w:val="00986214"/>
    <w:rsid w:val="00987BBF"/>
    <w:rsid w:val="00991CAD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D790E"/>
    <w:rsid w:val="009E3930"/>
    <w:rsid w:val="009F1262"/>
    <w:rsid w:val="00A02F00"/>
    <w:rsid w:val="00A20D91"/>
    <w:rsid w:val="00A2253C"/>
    <w:rsid w:val="00A308D7"/>
    <w:rsid w:val="00A60E2A"/>
    <w:rsid w:val="00A63905"/>
    <w:rsid w:val="00A712AB"/>
    <w:rsid w:val="00A75DF8"/>
    <w:rsid w:val="00A76645"/>
    <w:rsid w:val="00A8600E"/>
    <w:rsid w:val="00A90BB1"/>
    <w:rsid w:val="00AA13D2"/>
    <w:rsid w:val="00AA19D0"/>
    <w:rsid w:val="00AA3748"/>
    <w:rsid w:val="00AA4412"/>
    <w:rsid w:val="00AB24EF"/>
    <w:rsid w:val="00AC28AE"/>
    <w:rsid w:val="00AC54F3"/>
    <w:rsid w:val="00AD460B"/>
    <w:rsid w:val="00AE059E"/>
    <w:rsid w:val="00AE4A62"/>
    <w:rsid w:val="00AF092A"/>
    <w:rsid w:val="00AF797F"/>
    <w:rsid w:val="00B03251"/>
    <w:rsid w:val="00B046D8"/>
    <w:rsid w:val="00B177A7"/>
    <w:rsid w:val="00B26F56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1957"/>
    <w:rsid w:val="00BB4273"/>
    <w:rsid w:val="00BB5D38"/>
    <w:rsid w:val="00BB5D58"/>
    <w:rsid w:val="00BC0523"/>
    <w:rsid w:val="00BC1D8A"/>
    <w:rsid w:val="00BD57CF"/>
    <w:rsid w:val="00BD72F3"/>
    <w:rsid w:val="00BD7788"/>
    <w:rsid w:val="00BF0CE7"/>
    <w:rsid w:val="00BF79F1"/>
    <w:rsid w:val="00C0027C"/>
    <w:rsid w:val="00C10C7B"/>
    <w:rsid w:val="00C153FF"/>
    <w:rsid w:val="00C36FA6"/>
    <w:rsid w:val="00C37308"/>
    <w:rsid w:val="00C5577F"/>
    <w:rsid w:val="00C5703C"/>
    <w:rsid w:val="00C63C74"/>
    <w:rsid w:val="00C75E9F"/>
    <w:rsid w:val="00C778B4"/>
    <w:rsid w:val="00C84C93"/>
    <w:rsid w:val="00CA59BD"/>
    <w:rsid w:val="00CB76A5"/>
    <w:rsid w:val="00CC025A"/>
    <w:rsid w:val="00CC7FDE"/>
    <w:rsid w:val="00CE1267"/>
    <w:rsid w:val="00CF037E"/>
    <w:rsid w:val="00CF1429"/>
    <w:rsid w:val="00D101F1"/>
    <w:rsid w:val="00D17AA6"/>
    <w:rsid w:val="00D235B3"/>
    <w:rsid w:val="00D24332"/>
    <w:rsid w:val="00D37BC8"/>
    <w:rsid w:val="00D54C47"/>
    <w:rsid w:val="00D57D57"/>
    <w:rsid w:val="00D6129C"/>
    <w:rsid w:val="00D63F30"/>
    <w:rsid w:val="00D65C5C"/>
    <w:rsid w:val="00D75075"/>
    <w:rsid w:val="00D75503"/>
    <w:rsid w:val="00D8501A"/>
    <w:rsid w:val="00D87AAA"/>
    <w:rsid w:val="00D91460"/>
    <w:rsid w:val="00D91C10"/>
    <w:rsid w:val="00D943C4"/>
    <w:rsid w:val="00D94CC6"/>
    <w:rsid w:val="00DE2747"/>
    <w:rsid w:val="00DF392B"/>
    <w:rsid w:val="00E007E6"/>
    <w:rsid w:val="00E009E2"/>
    <w:rsid w:val="00E10262"/>
    <w:rsid w:val="00E127E4"/>
    <w:rsid w:val="00E13BE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113C7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029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uiPriority w:val="42"/>
    <w:rsid w:val="00BB19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A740-9DF5-44A7-A2FD-F3220F5A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CAUAP-ADMINISTRATIVO</cp:lastModifiedBy>
  <cp:revision>2</cp:revision>
  <cp:lastPrinted>2019-12-05T18:59:00Z</cp:lastPrinted>
  <dcterms:created xsi:type="dcterms:W3CDTF">2019-12-31T14:57:00Z</dcterms:created>
  <dcterms:modified xsi:type="dcterms:W3CDTF">2019-12-31T14:57:00Z</dcterms:modified>
</cp:coreProperties>
</file>